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C9" w:rsidRDefault="00C05662" w:rsidP="00765D1D">
      <w:pPr>
        <w:pStyle w:val="Heading1"/>
      </w:pPr>
      <w:r>
        <w:t>A Level Geography</w:t>
      </w:r>
    </w:p>
    <w:p w:rsidR="00C05662" w:rsidRPr="00C05662" w:rsidRDefault="00C05662" w:rsidP="00C05662">
      <w:pPr>
        <w:rPr>
          <w:b/>
        </w:rPr>
      </w:pPr>
      <w:r>
        <w:rPr>
          <w:b/>
        </w:rPr>
        <w:t>Task One</w:t>
      </w:r>
    </w:p>
    <w:p w:rsidR="00C05662" w:rsidRDefault="00C05662" w:rsidP="00C05662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3856DA9" wp14:editId="50CCB885">
            <wp:simplePos x="0" y="0"/>
            <wp:positionH relativeFrom="margin">
              <wp:posOffset>-635</wp:posOffset>
            </wp:positionH>
            <wp:positionV relativeFrom="paragraph">
              <wp:posOffset>616585</wp:posOffset>
            </wp:positionV>
            <wp:extent cx="5549265" cy="3476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" b="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Using your own knowledge and information from the introductory presentation on Natural Systems (</w:t>
      </w:r>
      <w:hyperlink r:id="rId9" w:history="1">
        <w:r w:rsidRPr="004910EE">
          <w:rPr>
            <w:rStyle w:val="Hyperlink"/>
          </w:rPr>
          <w:t>https://prezi.com/waun8urselvh/water-and-carbon-cycles-as-natural-systems/</w:t>
        </w:r>
      </w:hyperlink>
      <w:r>
        <w:t>), answer the exam question below.</w:t>
      </w:r>
    </w:p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/>
    <w:p w:rsidR="00C05662" w:rsidRDefault="00C05662" w:rsidP="00C05662">
      <w:pPr>
        <w:rPr>
          <w:b/>
        </w:rPr>
      </w:pPr>
      <w:r>
        <w:rPr>
          <w:b/>
        </w:rPr>
        <w:t>Task Two:</w:t>
      </w:r>
    </w:p>
    <w:p w:rsidR="00C05662" w:rsidRPr="00C05662" w:rsidRDefault="00C05662" w:rsidP="00C05662">
      <w:r>
        <w:t>Read the attached GeoFile article and co</w:t>
      </w:r>
      <w:bookmarkStart w:id="0" w:name="_GoBack"/>
      <w:bookmarkEnd w:id="0"/>
      <w:r>
        <w:t>mplete the focus tasks ready for discussion in the first session.</w:t>
      </w:r>
    </w:p>
    <w:sectPr w:rsidR="00C05662" w:rsidRPr="00C05662" w:rsidSect="00837A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274" w:bottom="1418" w:left="1276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34" w:rsidRDefault="00837A34" w:rsidP="001646C9">
      <w:r>
        <w:separator/>
      </w:r>
    </w:p>
  </w:endnote>
  <w:endnote w:type="continuationSeparator" w:id="0">
    <w:p w:rsidR="00837A34" w:rsidRDefault="00837A34" w:rsidP="001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B95DC6" w:rsidRDefault="003A3C26" w:rsidP="003A3C26">
    <w:pPr>
      <w:pStyle w:val="Footer"/>
      <w:tabs>
        <w:tab w:val="clear" w:pos="9026"/>
        <w:tab w:val="right" w:pos="9449"/>
      </w:tabs>
      <w:ind w:left="-84"/>
      <w:rPr>
        <w:rFonts w:ascii="Segoe UI" w:hAnsi="Segoe UI" w:cs="Segoe UI"/>
        <w:color w:val="919195" w:themeColor="accent1"/>
        <w:sz w:val="16"/>
        <w:szCs w:val="16"/>
      </w:rPr>
    </w:pP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9023" behindDoc="0" locked="0" layoutInCell="1" allowOverlap="1" wp14:anchorId="2DF70AD6" wp14:editId="7967705B">
              <wp:simplePos x="0" y="0"/>
              <wp:positionH relativeFrom="column">
                <wp:posOffset>-46355</wp:posOffset>
              </wp:positionH>
              <wp:positionV relativeFrom="paragraph">
                <wp:posOffset>-73660</wp:posOffset>
              </wp:positionV>
              <wp:extent cx="6050280" cy="0"/>
              <wp:effectExtent l="0" t="0" r="762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bg2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EA3472" id="Straight Connector 11" o:spid="_x0000_s1026" style="position:absolute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5.8pt" to="472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" strokecolor="#919195 [3214]" strokeweight="1pt">
              <v:stroke dashstyle="1 1" endcap="round"/>
            </v:line>
          </w:pict>
        </mc:Fallback>
      </mc:AlternateContent>
    </w: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7999" behindDoc="0" locked="0" layoutInCell="1" allowOverlap="1" wp14:anchorId="104E513E" wp14:editId="278F6681">
              <wp:simplePos x="0" y="0"/>
              <wp:positionH relativeFrom="column">
                <wp:posOffset>-53975</wp:posOffset>
              </wp:positionH>
              <wp:positionV relativeFrom="paragraph">
                <wp:posOffset>-245110</wp:posOffset>
              </wp:positionV>
              <wp:extent cx="6050280" cy="103076"/>
              <wp:effectExtent l="0" t="0" r="762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280" cy="103076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2B626" id="Rectangle 10" o:spid="_x0000_s1026" style="position:absolute;margin-left:-4.25pt;margin-top:-19.3pt;width:476.4pt;height:8.1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" fillcolor="#e31837 [3215]" stroked="f" strokeweight="2pt"/>
          </w:pict>
        </mc:Fallback>
      </mc:AlternateConten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>Landau Forte College Derby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begin"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instrText xml:space="preserve"> PAGE  \# "00" </w:instrTex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separate"/>
    </w:r>
    <w:r w:rsidR="002412B3">
      <w:rPr>
        <w:rFonts w:ascii="Segoe UI" w:hAnsi="Segoe UI" w:cs="Segoe UI"/>
        <w:noProof/>
        <w:color w:val="919195" w:themeColor="accent1"/>
        <w:sz w:val="16"/>
        <w:szCs w:val="16"/>
      </w:rPr>
      <w:t>02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end"/>
    </w:r>
  </w:p>
  <w:p w:rsidR="00AA0089" w:rsidRDefault="00AA0089" w:rsidP="0016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C54C38" w:rsidRDefault="004F6113" w:rsidP="00E6620D">
    <w:pPr>
      <w:pStyle w:val="Footer"/>
      <w:spacing w:line="300" w:lineRule="exact"/>
      <w:rPr>
        <w:rFonts w:ascii="Segoe UI" w:hAnsi="Segoe UI" w:cs="Segoe UI"/>
        <w:b/>
        <w:color w:val="919195" w:themeColor="accent1"/>
        <w:sz w:val="14"/>
        <w:szCs w:val="14"/>
      </w:rPr>
    </w:pPr>
    <w:r>
      <w:rPr>
        <w:rFonts w:ascii="Segoe UI" w:hAnsi="Segoe UI" w:cs="Segoe UI"/>
        <w:noProof/>
        <w:color w:val="919195" w:themeColor="accent1"/>
        <w:sz w:val="14"/>
        <w:szCs w:val="14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A1087E" wp14:editId="53CF89E9">
              <wp:simplePos x="0" y="0"/>
              <wp:positionH relativeFrom="column">
                <wp:posOffset>-55404</wp:posOffset>
              </wp:positionH>
              <wp:positionV relativeFrom="paragraph">
                <wp:posOffset>-191135</wp:posOffset>
              </wp:positionV>
              <wp:extent cx="6053138" cy="171450"/>
              <wp:effectExtent l="0" t="0" r="43180" b="1905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3138" cy="171450"/>
                        <a:chOff x="0" y="0"/>
                        <a:chExt cx="6053138" cy="171450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6052408" cy="1030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11907" y="171450"/>
                          <a:ext cx="604123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EA615F" id="Group 30" o:spid="_x0000_s1026" style="position:absolute;margin-left:-4.35pt;margin-top:-15.05pt;width:476.65pt;height:13.5pt;z-index:251665408" coordsize="6053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">
              <v:rect id="Rectangle 21" o:spid="_x0000_s1027" style="position:absolute;width:60524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9tcIA&#10;AADbAAAADwAAAGRycy9kb3ducmV2LnhtbESPQYvCMBSE7wv+h/AEb2uqB+lWoxRBUDzpLgt7ezTP&#10;tti81CTa7L/fCMIeh5n5hlltounEg5xvLSuYTTMQxJXVLdcKvj537zkIH5A1dpZJwS952KxHbyss&#10;tB34RI9zqEWCsC9QQRNCX0jpq4YM+qntiZN3sc5gSNLVUjscEtx0cp5lC2mw5bTQYE/bhqrr+W4U&#10;bA/Dd9nlh586Nx/lMcqTK29Rqck4lksQgWL4D7/ae61gPoP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X21wgAAANsAAAAPAAAAAAAAAAAAAAAAAJgCAABkcnMvZG93&#10;bnJldi54bWxQSwUGAAAAAAQABAD1AAAAhwMAAAAA&#10;" fillcolor="#e31837 [3215]" stroked="f" strokeweight="2pt"/>
              <v:line id="Straight Connector 22" o:spid="_x0000_s1028" style="position:absolute;visibility:visible;mso-wrap-style:square" from="119,1714" to="6053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WLrsAAADbAAAADwAAAGRycy9kb3ducmV2LnhtbERPSwrCMBDdC94hjOBO03YhUo0iBUGX&#10;fkCX02Zsi82kNFHr7Y0guHy8/3Ldm0Y8qXO1ZQXxNAJBXFhdc6ngfNpO5iCcR9bYWCYFb3KwXg0H&#10;S0y1ffGBnkdfihDCLkUFlfdtKqUrKjLoprYlDtzNdgZ9gF0pdYevEG4amUTRTBqsOTRU2FJWUXE/&#10;PoyC/BqZd7zdx6fsQvU1z8qZDnvUeNRvFiA89f4v/rl3WkGSwP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2lYu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34" w:rsidRDefault="00837A34" w:rsidP="001646C9">
      <w:r>
        <w:separator/>
      </w:r>
    </w:p>
  </w:footnote>
  <w:footnote w:type="continuationSeparator" w:id="0">
    <w:p w:rsidR="00837A34" w:rsidRDefault="00837A34" w:rsidP="0016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D9364A" w:rsidRDefault="00AA0089" w:rsidP="001646C9">
    <w:pPr>
      <w:pStyle w:val="Header"/>
    </w:pPr>
  </w:p>
  <w:p w:rsidR="00AA0089" w:rsidRDefault="004F6113" w:rsidP="001646C9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60575BD" wp14:editId="6A8290B9">
              <wp:simplePos x="0" y="0"/>
              <wp:positionH relativeFrom="column">
                <wp:posOffset>-53022</wp:posOffset>
              </wp:positionH>
              <wp:positionV relativeFrom="paragraph">
                <wp:posOffset>70485</wp:posOffset>
              </wp:positionV>
              <wp:extent cx="6050280" cy="180975"/>
              <wp:effectExtent l="0" t="0" r="45720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0280" cy="180975"/>
                        <a:chOff x="0" y="0"/>
                        <a:chExt cx="6050280" cy="180975"/>
                      </a:xfrm>
                    </wpg:grpSpPr>
                    <wps:wsp>
                      <wps:cNvPr id="5" name="Rectangle 1"/>
                      <wps:cNvSpPr/>
                      <wps:spPr>
                        <a:xfrm>
                          <a:off x="0" y="0"/>
                          <a:ext cx="6050280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2"/>
                      <wps:cNvCnPr/>
                      <wps:spPr>
                        <a:xfrm>
                          <a:off x="9525" y="180975"/>
                          <a:ext cx="604075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C9DBF" id="Group 31" o:spid="_x0000_s1026" style="position:absolute;margin-left:-4.15pt;margin-top:5.55pt;width:476.4pt;height:14.25pt;z-index:251653120" coordsize="6050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">
              <v:rect id="Rectangle 1" o:spid="_x0000_s1027" style="position:absolute;width:60502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e31837 [3215]" stroked="f" strokeweight="2pt"/>
              <v:line id="Straight Connector 2" o:spid="_x0000_s1028" style="position:absolute;visibility:visible;mso-wrap-style:square" from="95,1809" to="6050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DXiboAAADaAAAADwAAAGRycy9kb3ducmV2LnhtbERPSwrCMBDdC94hjOBO07oQqcYihYIu&#10;/YAux2Zsi82kNFHr7Y0guHy8/yrtTSOe1LnasoJ4GoEgLqyuuVRwOuaTBQjnkTU2lknBmxyk6+Fg&#10;hYm2L97T8+BLEULYJaig8r5NpHRFRQbd1LbEgbvZzqAPsCul7vAVwk0jZ1E0lwZrDg0VtpRVVNwP&#10;D6PgeonMO8538TE7U325ZuVchz1qPOo3SxCeev8X/9xbrWAG3yvhBsj1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pg14m6AAAA2gAAAA8AAAAAAAAAAAAAAAAAoQIAAGRy&#10;cy9kb3ducmV2LnhtbFBLBQYAAAAABAAEAPkAAACIAwAAAAA=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42612A" w:rsidRDefault="004F6113" w:rsidP="001646C9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35C386E" wp14:editId="43EDBE6F">
              <wp:simplePos x="0" y="0"/>
              <wp:positionH relativeFrom="column">
                <wp:posOffset>-55404</wp:posOffset>
              </wp:positionH>
              <wp:positionV relativeFrom="paragraph">
                <wp:posOffset>216535</wp:posOffset>
              </wp:positionV>
              <wp:extent cx="6031025" cy="185738"/>
              <wp:effectExtent l="0" t="0" r="27305" b="2413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025" cy="185738"/>
                        <a:chOff x="0" y="0"/>
                        <a:chExt cx="6031025" cy="185738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031025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Straight Connector 29"/>
                      <wps:cNvCnPr/>
                      <wps:spPr>
                        <a:xfrm>
                          <a:off x="11907" y="185738"/>
                          <a:ext cx="6018688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90C805" id="Group 27" o:spid="_x0000_s1026" style="position:absolute;margin-left:-4.35pt;margin-top:17.05pt;width:474.9pt;height:14.65pt;z-index:251674624" coordsize="60310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">
              <v:rect id="Rectangle 28" o:spid="_x0000_s1027" style="position:absolute;width:6031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UKMEA&#10;AADbAAAADwAAAGRycy9kb3ducmV2LnhtbERPPWvDMBDdC/kP4gLZarkZgutaCSYQaMhktxS6HdbV&#10;NrVOjqTGyr+vhkLHx/uuDtFM4kbOj5YVPGU5COLO6pF7Be9vp8cChA/IGifLpOBOHg771UOFpbYL&#10;N3RrQy9SCPsSFQwhzKWUvhvIoM/sTJy4L+sMhgRdL7XDJYWbSW7zfCcNjpwaBpzpOFD33f4YBcfz&#10;8lFPxfmzL8xzfYmycfU1KrVZx/oFRKAY/sV/7letYJvGpi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1CjBAAAA2wAAAA8AAAAAAAAAAAAAAAAAmAIAAGRycy9kb3du&#10;cmV2LnhtbFBLBQYAAAAABAAEAPUAAACGAwAAAAA=&#10;" fillcolor="#e31837 [3215]" stroked="f" strokeweight="2pt"/>
              <v:line id="Straight Connector 29" o:spid="_x0000_s1028" style="position:absolute;visibility:visible;mso-wrap-style:square" from="119,1857" to="60305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EX7sAAADbAAAADwAAAGRycy9kb3ducmV2LnhtbERPSwrCMBDdC94hjOBO07oQrUaRgqBL&#10;P2CXYzO2xWZSmqj19kYQXD7ef7nuTC2e1LrKsoJ4HIEgzq2uuFBwPm1HMxDOI2usLZOCNzlYr/q9&#10;JSbavvhAz6MvRAhhl6CC0vsmkdLlJRl0Y9sQB+5mW4M+wLaQusVXCDe1nETRVBqsODSU2FBaUn4/&#10;PoyCaxaZd7zdx6f0QlV2TYupDnvUcNBtFiA8df4v/rl3WsFkDt8v4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fsRf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15C"/>
    <w:multiLevelType w:val="hybridMultilevel"/>
    <w:tmpl w:val="52806CB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89F"/>
    <w:multiLevelType w:val="hybridMultilevel"/>
    <w:tmpl w:val="801C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719"/>
    <w:multiLevelType w:val="hybridMultilevel"/>
    <w:tmpl w:val="3FF63CB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9D7"/>
    <w:multiLevelType w:val="hybridMultilevel"/>
    <w:tmpl w:val="E6282690"/>
    <w:lvl w:ilvl="0" w:tplc="4284557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57E98"/>
    <w:multiLevelType w:val="hybridMultilevel"/>
    <w:tmpl w:val="4128E90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0FF614F5"/>
    <w:multiLevelType w:val="hybridMultilevel"/>
    <w:tmpl w:val="5074D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C2682"/>
    <w:multiLevelType w:val="hybridMultilevel"/>
    <w:tmpl w:val="2480A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ED7"/>
    <w:multiLevelType w:val="hybridMultilevel"/>
    <w:tmpl w:val="794CF6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7F6"/>
    <w:multiLevelType w:val="hybridMultilevel"/>
    <w:tmpl w:val="FE5A6F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7269"/>
    <w:multiLevelType w:val="hybridMultilevel"/>
    <w:tmpl w:val="54409608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55FC1574">
      <w:numFmt w:val="bullet"/>
      <w:lvlText w:val=""/>
      <w:lvlJc w:val="left"/>
      <w:pPr>
        <w:ind w:left="1912" w:hanging="36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 w15:restartNumberingAfterBreak="0">
    <w:nsid w:val="24A74136"/>
    <w:multiLevelType w:val="hybridMultilevel"/>
    <w:tmpl w:val="869C92CC"/>
    <w:lvl w:ilvl="0" w:tplc="43487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B5557"/>
    <w:multiLevelType w:val="hybridMultilevel"/>
    <w:tmpl w:val="7E6A0E12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9BA783B"/>
    <w:multiLevelType w:val="hybridMultilevel"/>
    <w:tmpl w:val="7288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0394"/>
    <w:multiLevelType w:val="hybridMultilevel"/>
    <w:tmpl w:val="C75A74D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9710B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F3DC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46CEB"/>
    <w:multiLevelType w:val="hybridMultilevel"/>
    <w:tmpl w:val="808E2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70425"/>
    <w:multiLevelType w:val="hybridMultilevel"/>
    <w:tmpl w:val="EA8A4422"/>
    <w:lvl w:ilvl="0" w:tplc="13DC42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28FE"/>
    <w:multiLevelType w:val="hybridMultilevel"/>
    <w:tmpl w:val="9286A71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A66B4"/>
    <w:multiLevelType w:val="hybridMultilevel"/>
    <w:tmpl w:val="7E88C1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54A01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7642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C2397"/>
    <w:multiLevelType w:val="hybridMultilevel"/>
    <w:tmpl w:val="000AC15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A5209"/>
    <w:multiLevelType w:val="hybridMultilevel"/>
    <w:tmpl w:val="AE187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612A"/>
    <w:multiLevelType w:val="hybridMultilevel"/>
    <w:tmpl w:val="9186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26183"/>
    <w:multiLevelType w:val="hybridMultilevel"/>
    <w:tmpl w:val="68E44BC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46E99"/>
    <w:multiLevelType w:val="hybridMultilevel"/>
    <w:tmpl w:val="4EE2C95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07A1"/>
    <w:multiLevelType w:val="hybridMultilevel"/>
    <w:tmpl w:val="BF081FF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717F2"/>
    <w:multiLevelType w:val="hybridMultilevel"/>
    <w:tmpl w:val="C70EF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C557F"/>
    <w:multiLevelType w:val="multilevel"/>
    <w:tmpl w:val="497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7451D"/>
    <w:multiLevelType w:val="hybridMultilevel"/>
    <w:tmpl w:val="7E70ED2A"/>
    <w:lvl w:ilvl="0" w:tplc="6676400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0FA4C78"/>
    <w:multiLevelType w:val="hybridMultilevel"/>
    <w:tmpl w:val="D134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04F88"/>
    <w:multiLevelType w:val="hybridMultilevel"/>
    <w:tmpl w:val="D21C316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D4C14"/>
    <w:multiLevelType w:val="hybridMultilevel"/>
    <w:tmpl w:val="B31A92C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D715D"/>
    <w:multiLevelType w:val="hybridMultilevel"/>
    <w:tmpl w:val="AE1A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80B44"/>
    <w:multiLevelType w:val="hybridMultilevel"/>
    <w:tmpl w:val="5252A92A"/>
    <w:lvl w:ilvl="0" w:tplc="2A80C88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D6184"/>
    <w:multiLevelType w:val="hybridMultilevel"/>
    <w:tmpl w:val="94B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F5928"/>
    <w:multiLevelType w:val="hybridMultilevel"/>
    <w:tmpl w:val="27A0870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933DA"/>
    <w:multiLevelType w:val="hybridMultilevel"/>
    <w:tmpl w:val="FDA6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E4175"/>
    <w:multiLevelType w:val="hybridMultilevel"/>
    <w:tmpl w:val="B2ECB50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97566"/>
    <w:multiLevelType w:val="hybridMultilevel"/>
    <w:tmpl w:val="3CB0B22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14CDB"/>
    <w:multiLevelType w:val="hybridMultilevel"/>
    <w:tmpl w:val="6A8877C4"/>
    <w:lvl w:ilvl="0" w:tplc="6676400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8" w15:restartNumberingAfterBreak="0">
    <w:nsid w:val="65750882"/>
    <w:multiLevelType w:val="hybridMultilevel"/>
    <w:tmpl w:val="0F3023E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65B75771"/>
    <w:multiLevelType w:val="hybridMultilevel"/>
    <w:tmpl w:val="A59608A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0" w15:restartNumberingAfterBreak="0">
    <w:nsid w:val="691763C3"/>
    <w:multiLevelType w:val="hybridMultilevel"/>
    <w:tmpl w:val="FF8676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E504C"/>
    <w:multiLevelType w:val="hybridMultilevel"/>
    <w:tmpl w:val="9104E3A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146C0"/>
    <w:multiLevelType w:val="hybridMultilevel"/>
    <w:tmpl w:val="EE62E3D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B386D"/>
    <w:multiLevelType w:val="hybridMultilevel"/>
    <w:tmpl w:val="DA84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E0F63"/>
    <w:multiLevelType w:val="hybridMultilevel"/>
    <w:tmpl w:val="ED2A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70659"/>
    <w:multiLevelType w:val="hybridMultilevel"/>
    <w:tmpl w:val="01A8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728AE"/>
    <w:multiLevelType w:val="hybridMultilevel"/>
    <w:tmpl w:val="CB5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A53FC"/>
    <w:multiLevelType w:val="hybridMultilevel"/>
    <w:tmpl w:val="58A66FB4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"/>
  </w:num>
  <w:num w:numId="4">
    <w:abstractNumId w:val="13"/>
  </w:num>
  <w:num w:numId="5">
    <w:abstractNumId w:val="19"/>
  </w:num>
  <w:num w:numId="6">
    <w:abstractNumId w:val="14"/>
  </w:num>
  <w:num w:numId="7">
    <w:abstractNumId w:val="17"/>
  </w:num>
  <w:num w:numId="8">
    <w:abstractNumId w:val="3"/>
  </w:num>
  <w:num w:numId="9">
    <w:abstractNumId w:val="31"/>
  </w:num>
  <w:num w:numId="10">
    <w:abstractNumId w:val="23"/>
  </w:num>
  <w:num w:numId="11">
    <w:abstractNumId w:val="26"/>
  </w:num>
  <w:num w:numId="12">
    <w:abstractNumId w:val="36"/>
  </w:num>
  <w:num w:numId="13">
    <w:abstractNumId w:val="8"/>
  </w:num>
  <w:num w:numId="14">
    <w:abstractNumId w:val="43"/>
  </w:num>
  <w:num w:numId="15">
    <w:abstractNumId w:val="44"/>
  </w:num>
  <w:num w:numId="16">
    <w:abstractNumId w:val="46"/>
  </w:num>
  <w:num w:numId="17">
    <w:abstractNumId w:val="11"/>
  </w:num>
  <w:num w:numId="18">
    <w:abstractNumId w:val="47"/>
  </w:num>
  <w:num w:numId="19">
    <w:abstractNumId w:val="34"/>
  </w:num>
  <w:num w:numId="20">
    <w:abstractNumId w:val="32"/>
  </w:num>
  <w:num w:numId="21">
    <w:abstractNumId w:val="27"/>
  </w:num>
  <w:num w:numId="22">
    <w:abstractNumId w:val="7"/>
  </w:num>
  <w:num w:numId="23">
    <w:abstractNumId w:val="22"/>
  </w:num>
  <w:num w:numId="24">
    <w:abstractNumId w:val="21"/>
  </w:num>
  <w:num w:numId="25">
    <w:abstractNumId w:val="41"/>
  </w:num>
  <w:num w:numId="26">
    <w:abstractNumId w:val="35"/>
  </w:num>
  <w:num w:numId="27">
    <w:abstractNumId w:val="33"/>
  </w:num>
  <w:num w:numId="28">
    <w:abstractNumId w:val="16"/>
  </w:num>
  <w:num w:numId="29">
    <w:abstractNumId w:val="2"/>
  </w:num>
  <w:num w:numId="30">
    <w:abstractNumId w:val="20"/>
  </w:num>
  <w:num w:numId="31">
    <w:abstractNumId w:val="42"/>
  </w:num>
  <w:num w:numId="32">
    <w:abstractNumId w:val="40"/>
  </w:num>
  <w:num w:numId="33">
    <w:abstractNumId w:val="0"/>
  </w:num>
  <w:num w:numId="34">
    <w:abstractNumId w:val="37"/>
  </w:num>
  <w:num w:numId="35">
    <w:abstractNumId w:val="18"/>
  </w:num>
  <w:num w:numId="36">
    <w:abstractNumId w:val="28"/>
  </w:num>
  <w:num w:numId="37">
    <w:abstractNumId w:val="38"/>
  </w:num>
  <w:num w:numId="38">
    <w:abstractNumId w:val="29"/>
  </w:num>
  <w:num w:numId="39">
    <w:abstractNumId w:val="10"/>
  </w:num>
  <w:num w:numId="40">
    <w:abstractNumId w:val="15"/>
  </w:num>
  <w:num w:numId="41">
    <w:abstractNumId w:val="25"/>
  </w:num>
  <w:num w:numId="42">
    <w:abstractNumId w:val="1"/>
  </w:num>
  <w:num w:numId="43">
    <w:abstractNumId w:val="30"/>
  </w:num>
  <w:num w:numId="44">
    <w:abstractNumId w:val="6"/>
  </w:num>
  <w:num w:numId="45">
    <w:abstractNumId w:val="24"/>
  </w:num>
  <w:num w:numId="46">
    <w:abstractNumId w:val="5"/>
  </w:num>
  <w:num w:numId="47">
    <w:abstractNumId w:val="4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4"/>
    <w:rsid w:val="0008760A"/>
    <w:rsid w:val="00095F2B"/>
    <w:rsid w:val="000B7300"/>
    <w:rsid w:val="000C4D70"/>
    <w:rsid w:val="000D570C"/>
    <w:rsid w:val="0013090B"/>
    <w:rsid w:val="00131923"/>
    <w:rsid w:val="001646C9"/>
    <w:rsid w:val="0018764F"/>
    <w:rsid w:val="001D4B96"/>
    <w:rsid w:val="001F696F"/>
    <w:rsid w:val="00216B13"/>
    <w:rsid w:val="00224EAF"/>
    <w:rsid w:val="002412B3"/>
    <w:rsid w:val="00266727"/>
    <w:rsid w:val="002D42B6"/>
    <w:rsid w:val="002F11ED"/>
    <w:rsid w:val="0032470A"/>
    <w:rsid w:val="00340553"/>
    <w:rsid w:val="00354CCE"/>
    <w:rsid w:val="00361F61"/>
    <w:rsid w:val="003A3C26"/>
    <w:rsid w:val="003A77CB"/>
    <w:rsid w:val="003B1C9A"/>
    <w:rsid w:val="003D05C6"/>
    <w:rsid w:val="003D1697"/>
    <w:rsid w:val="003F2BF3"/>
    <w:rsid w:val="0041610A"/>
    <w:rsid w:val="0042612A"/>
    <w:rsid w:val="00430247"/>
    <w:rsid w:val="00463106"/>
    <w:rsid w:val="00482D8A"/>
    <w:rsid w:val="004859AF"/>
    <w:rsid w:val="00491D24"/>
    <w:rsid w:val="004A63B1"/>
    <w:rsid w:val="004B3780"/>
    <w:rsid w:val="004B7BB3"/>
    <w:rsid w:val="004F6113"/>
    <w:rsid w:val="004F772F"/>
    <w:rsid w:val="00504040"/>
    <w:rsid w:val="00553548"/>
    <w:rsid w:val="005A66B9"/>
    <w:rsid w:val="005B354C"/>
    <w:rsid w:val="005C0408"/>
    <w:rsid w:val="005D2012"/>
    <w:rsid w:val="005E3B23"/>
    <w:rsid w:val="00613E10"/>
    <w:rsid w:val="0062543C"/>
    <w:rsid w:val="0062572A"/>
    <w:rsid w:val="00637803"/>
    <w:rsid w:val="00654A6B"/>
    <w:rsid w:val="0066306D"/>
    <w:rsid w:val="00666096"/>
    <w:rsid w:val="00690910"/>
    <w:rsid w:val="00694547"/>
    <w:rsid w:val="006B2F03"/>
    <w:rsid w:val="006D1D76"/>
    <w:rsid w:val="006F4790"/>
    <w:rsid w:val="00713869"/>
    <w:rsid w:val="007415A9"/>
    <w:rsid w:val="00742E92"/>
    <w:rsid w:val="0075040E"/>
    <w:rsid w:val="00765D1D"/>
    <w:rsid w:val="00780589"/>
    <w:rsid w:val="007A1D13"/>
    <w:rsid w:val="007C4D8B"/>
    <w:rsid w:val="007F596E"/>
    <w:rsid w:val="008079AB"/>
    <w:rsid w:val="0082180C"/>
    <w:rsid w:val="00835B0B"/>
    <w:rsid w:val="00837760"/>
    <w:rsid w:val="00837A34"/>
    <w:rsid w:val="00850BF0"/>
    <w:rsid w:val="00850EEC"/>
    <w:rsid w:val="008B1210"/>
    <w:rsid w:val="008D52C3"/>
    <w:rsid w:val="008E6761"/>
    <w:rsid w:val="008E7D4D"/>
    <w:rsid w:val="00903422"/>
    <w:rsid w:val="009101CB"/>
    <w:rsid w:val="00947F76"/>
    <w:rsid w:val="00954EF3"/>
    <w:rsid w:val="00964129"/>
    <w:rsid w:val="00977CF6"/>
    <w:rsid w:val="009B0192"/>
    <w:rsid w:val="009C1C2D"/>
    <w:rsid w:val="00A05290"/>
    <w:rsid w:val="00A366E4"/>
    <w:rsid w:val="00A44D19"/>
    <w:rsid w:val="00A46A40"/>
    <w:rsid w:val="00A92B2F"/>
    <w:rsid w:val="00AA0089"/>
    <w:rsid w:val="00AA3143"/>
    <w:rsid w:val="00AD0CC1"/>
    <w:rsid w:val="00AF54A3"/>
    <w:rsid w:val="00B156C9"/>
    <w:rsid w:val="00B95DC6"/>
    <w:rsid w:val="00BB5CEB"/>
    <w:rsid w:val="00BC7009"/>
    <w:rsid w:val="00BE02CE"/>
    <w:rsid w:val="00BE2CE0"/>
    <w:rsid w:val="00BE57BD"/>
    <w:rsid w:val="00C049AF"/>
    <w:rsid w:val="00C05662"/>
    <w:rsid w:val="00C10B2E"/>
    <w:rsid w:val="00C3278F"/>
    <w:rsid w:val="00C54C38"/>
    <w:rsid w:val="00C73149"/>
    <w:rsid w:val="00CB011C"/>
    <w:rsid w:val="00CC0360"/>
    <w:rsid w:val="00CC1FDD"/>
    <w:rsid w:val="00CE06E6"/>
    <w:rsid w:val="00D35082"/>
    <w:rsid w:val="00D3619B"/>
    <w:rsid w:val="00D423F4"/>
    <w:rsid w:val="00D4354F"/>
    <w:rsid w:val="00D631F9"/>
    <w:rsid w:val="00D9364A"/>
    <w:rsid w:val="00DD0CDE"/>
    <w:rsid w:val="00E026AE"/>
    <w:rsid w:val="00E04470"/>
    <w:rsid w:val="00E11348"/>
    <w:rsid w:val="00E25B13"/>
    <w:rsid w:val="00E6620D"/>
    <w:rsid w:val="00E92B92"/>
    <w:rsid w:val="00E96AFA"/>
    <w:rsid w:val="00EF1747"/>
    <w:rsid w:val="00F02A9F"/>
    <w:rsid w:val="00F15C0D"/>
    <w:rsid w:val="00F174F1"/>
    <w:rsid w:val="00F35839"/>
    <w:rsid w:val="00F60CAE"/>
    <w:rsid w:val="00F85504"/>
    <w:rsid w:val="00F85601"/>
    <w:rsid w:val="00FA21CF"/>
    <w:rsid w:val="00FB0ABD"/>
    <w:rsid w:val="00FB6C44"/>
    <w:rsid w:val="00FF27F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4A916CB-C5D5-40CE-BA86-34A0A38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9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C2D"/>
    <w:pPr>
      <w:spacing w:before="480" w:after="120" w:line="240" w:lineRule="auto"/>
      <w:outlineLvl w:val="0"/>
    </w:pPr>
    <w:rPr>
      <w:rFonts w:ascii="Segoe UI" w:hAnsi="Segoe UI" w:cs="Segoe UI"/>
      <w:color w:val="E31837" w:themeColor="text2"/>
      <w:spacing w:val="-20"/>
      <w:sz w:val="44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090B"/>
    <w:pPr>
      <w:pBdr>
        <w:bottom w:val="dotted" w:sz="8" w:space="0" w:color="919195" w:themeColor="background2"/>
      </w:pBdr>
      <w:spacing w:before="360"/>
      <w:outlineLvl w:val="1"/>
    </w:pPr>
    <w:rPr>
      <w:rFonts w:ascii="Segoe UI Semibold" w:hAnsi="Segoe UI Semibold"/>
      <w:sz w:val="32"/>
      <w:lang w:val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A63B1"/>
    <w:pPr>
      <w:spacing w:before="240" w:after="40"/>
      <w:outlineLvl w:val="2"/>
    </w:pPr>
    <w:rPr>
      <w:rFonts w:ascii="Segoe UI Semibold" w:hAnsi="Segoe UI Semibold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A63B1"/>
    <w:pPr>
      <w:outlineLvl w:val="3"/>
    </w:pPr>
    <w:rPr>
      <w:rFonts w:ascii="Segoe UI" w:hAnsi="Segoe U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6C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60"/>
  </w:style>
  <w:style w:type="paragraph" w:styleId="Footer">
    <w:name w:val="footer"/>
    <w:basedOn w:val="Normal"/>
    <w:link w:val="Foot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60"/>
  </w:style>
  <w:style w:type="character" w:styleId="PlaceholderText">
    <w:name w:val="Placeholder Text"/>
    <w:basedOn w:val="DefaultParagraphFont"/>
    <w:uiPriority w:val="99"/>
    <w:semiHidden/>
    <w:rsid w:val="00D93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290"/>
    <w:rPr>
      <w:color w:val="21368B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72A"/>
    <w:pPr>
      <w:numPr>
        <w:numId w:val="8"/>
      </w:numPr>
      <w:spacing w:line="360" w:lineRule="exact"/>
      <w:ind w:left="714" w:hanging="357"/>
      <w:contextualSpacing/>
    </w:pPr>
  </w:style>
  <w:style w:type="paragraph" w:styleId="Title">
    <w:name w:val="Title"/>
    <w:basedOn w:val="Normal"/>
    <w:next w:val="Title-Subtitle"/>
    <w:link w:val="TitleChar"/>
    <w:uiPriority w:val="10"/>
    <w:qFormat/>
    <w:rsid w:val="001646C9"/>
    <w:pPr>
      <w:spacing w:after="0" w:line="240" w:lineRule="auto"/>
    </w:pPr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1646C9"/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C1C2D"/>
    <w:rPr>
      <w:rFonts w:ascii="Segoe UI" w:hAnsi="Segoe UI" w:cs="Segoe UI"/>
      <w:color w:val="E31837" w:themeColor="text2"/>
      <w:spacing w:val="-20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3090B"/>
    <w:rPr>
      <w:rFonts w:ascii="Segoe UI Semibold" w:hAnsi="Segoe UI Semibold" w:cs="Segoe UI"/>
      <w:color w:val="E31837" w:themeColor="text2"/>
      <w:spacing w:val="-20"/>
      <w:sz w:val="32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63B1"/>
    <w:rPr>
      <w:rFonts w:ascii="Segoe UI Semibold" w:hAnsi="Segoe UI Semibold" w:cs="Segoe UI"/>
      <w:color w:val="21368B" w:themeColor="accent6"/>
      <w:spacing w:val="-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63B1"/>
    <w:rPr>
      <w:rFonts w:ascii="Segoe UI" w:hAnsi="Segoe UI" w:cs="Segoe UI"/>
      <w:color w:val="21368B" w:themeColor="accent6"/>
      <w:spacing w:val="-20"/>
      <w:sz w:val="24"/>
      <w:szCs w:val="24"/>
    </w:rPr>
  </w:style>
  <w:style w:type="character" w:styleId="Strong">
    <w:name w:val="Strong"/>
    <w:uiPriority w:val="22"/>
    <w:qFormat/>
    <w:rsid w:val="0066306D"/>
    <w:rPr>
      <w:b/>
    </w:rPr>
  </w:style>
  <w:style w:type="character" w:styleId="Emphasis">
    <w:name w:val="Emphasis"/>
    <w:uiPriority w:val="20"/>
    <w:qFormat/>
    <w:rsid w:val="0066306D"/>
    <w:rPr>
      <w:i/>
    </w:rPr>
  </w:style>
  <w:style w:type="paragraph" w:styleId="Subtitle">
    <w:name w:val="Subtitle"/>
    <w:basedOn w:val="Title"/>
    <w:next w:val="Normal"/>
    <w:link w:val="SubtitleChar"/>
    <w:uiPriority w:val="11"/>
    <w:qFormat/>
    <w:rsid w:val="009C1C2D"/>
    <w:pPr>
      <w:spacing w:before="240" w:after="120"/>
    </w:pPr>
    <w:rPr>
      <w:rFonts w:ascii="Segoe UI Semibold" w:hAnsi="Segoe UI Semibold"/>
      <w:color w:val="E31837" w:themeColor="text2"/>
      <w:spacing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C2D"/>
    <w:rPr>
      <w:rFonts w:ascii="Segoe UI Semibold" w:hAnsi="Segoe UI Semibold" w:cs="Segoe UI"/>
      <w:color w:val="E31837" w:themeColor="text2"/>
      <w:sz w:val="24"/>
      <w:szCs w:val="68"/>
    </w:rPr>
  </w:style>
  <w:style w:type="paragraph" w:customStyle="1" w:styleId="Title-Subtitle">
    <w:name w:val="Title - Subtitle"/>
    <w:basedOn w:val="Subtitle"/>
    <w:next w:val="Normal"/>
    <w:link w:val="Title-SubtitleChar"/>
    <w:qFormat/>
    <w:rsid w:val="00AA3143"/>
    <w:pPr>
      <w:spacing w:before="0"/>
    </w:pPr>
    <w:rPr>
      <w:rFonts w:ascii="Segoe UI Light" w:hAnsi="Segoe UI Light"/>
      <w:color w:val="FFFFFF" w:themeColor="background1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32470A"/>
    <w:pPr>
      <w:keepNext/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6C6C70" w:themeColor="accent1" w:themeShade="BF"/>
      <w:spacing w:val="0"/>
      <w:sz w:val="28"/>
      <w:szCs w:val="28"/>
      <w:lang w:val="en-US" w:eastAsia="ja-JP"/>
    </w:rPr>
  </w:style>
  <w:style w:type="character" w:customStyle="1" w:styleId="Title-SubtitleChar">
    <w:name w:val="Title - Subtitle Char"/>
    <w:basedOn w:val="SubtitleChar"/>
    <w:link w:val="Title-Subtitle"/>
    <w:rsid w:val="00AA3143"/>
    <w:rPr>
      <w:rFonts w:ascii="Segoe UI Light" w:hAnsi="Segoe UI Light" w:cs="Segoe UI"/>
      <w:color w:val="FFFFFF" w:themeColor="background1"/>
      <w:sz w:val="52"/>
      <w:szCs w:val="68"/>
    </w:rPr>
  </w:style>
  <w:style w:type="paragraph" w:styleId="TOC1">
    <w:name w:val="toc 1"/>
    <w:basedOn w:val="Normal"/>
    <w:next w:val="Normal"/>
    <w:autoRedefine/>
    <w:uiPriority w:val="39"/>
    <w:unhideWhenUsed/>
    <w:rsid w:val="003247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47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3149"/>
    <w:pPr>
      <w:spacing w:after="100"/>
      <w:ind w:left="400"/>
    </w:pPr>
  </w:style>
  <w:style w:type="table" w:customStyle="1" w:styleId="AcademyTable">
    <w:name w:val="Academy Table"/>
    <w:basedOn w:val="TableNormal"/>
    <w:uiPriority w:val="99"/>
    <w:qFormat/>
    <w:rsid w:val="00F15C0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D2D2D4" w:themeColor="accent1" w:themeTint="66"/>
        <w:insideV w:val="single" w:sz="4" w:space="0" w:color="D2D2D4" w:themeColor="accent1" w:themeTint="6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text1"/>
    </w:tcPr>
    <w:tblStylePr w:type="firstRow">
      <w:pPr>
        <w:wordWrap/>
        <w:spacing w:beforeLines="0" w:before="80" w:beforeAutospacing="0" w:afterLines="0" w:after="80" w:afterAutospacing="0"/>
      </w:pPr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accent1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accent1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accent1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accent1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tex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qFormat/>
    <w:rsid w:val="00FF27FA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customStyle="1" w:styleId="ExamBoard">
    <w:name w:val="Exam Board"/>
    <w:basedOn w:val="Normal"/>
    <w:link w:val="ExamBoardChar"/>
    <w:qFormat/>
    <w:rsid w:val="0013090B"/>
    <w:pPr>
      <w:spacing w:after="360" w:line="192" w:lineRule="auto"/>
    </w:pPr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ExamBoardChar">
    <w:name w:val="Exam Board Char"/>
    <w:basedOn w:val="DefaultParagraphFont"/>
    <w:link w:val="ExamBoard"/>
    <w:rsid w:val="0013090B"/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6620D"/>
    <w:rPr>
      <w:rFonts w:asciiTheme="majorHAnsi" w:eastAsiaTheme="majorEastAsia" w:hAnsiTheme="majorHAnsi" w:cstheme="majorBidi"/>
      <w:color w:val="6C6C70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0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zi.com/waun8urselvh/water-and-carbon-cycles-as-natural-sys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y 11">
      <a:dk1>
        <a:srgbClr val="FFFFFF"/>
      </a:dk1>
      <a:lt1>
        <a:sysClr val="window" lastClr="FFFFFF"/>
      </a:lt1>
      <a:dk2>
        <a:srgbClr val="E31837"/>
      </a:dk2>
      <a:lt2>
        <a:srgbClr val="919195"/>
      </a:lt2>
      <a:accent1>
        <a:srgbClr val="919195"/>
      </a:accent1>
      <a:accent2>
        <a:srgbClr val="E31837"/>
      </a:accent2>
      <a:accent3>
        <a:srgbClr val="FFD200"/>
      </a:accent3>
      <a:accent4>
        <a:srgbClr val="92D050"/>
      </a:accent4>
      <a:accent5>
        <a:srgbClr val="2B80AB"/>
      </a:accent5>
      <a:accent6>
        <a:srgbClr val="21368B"/>
      </a:accent6>
      <a:hlink>
        <a:srgbClr val="21368B"/>
      </a:hlink>
      <a:folHlink>
        <a:srgbClr val="2136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77C4-205B-4865-B236-BA8B7771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59C0BA76.dotm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 Stone</dc:creator>
  <cp:lastModifiedBy>Stone</cp:lastModifiedBy>
  <cp:revision>2</cp:revision>
  <cp:lastPrinted>2014-08-15T13:02:00Z</cp:lastPrinted>
  <dcterms:created xsi:type="dcterms:W3CDTF">2016-07-25T08:12:00Z</dcterms:created>
  <dcterms:modified xsi:type="dcterms:W3CDTF">2016-07-25T08:12:00Z</dcterms:modified>
</cp:coreProperties>
</file>