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EE" w:rsidRDefault="008D3185" w:rsidP="008E25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Level Induction Task</w:t>
      </w:r>
    </w:p>
    <w:p w:rsidR="008E25EE" w:rsidRPr="008D3185" w:rsidRDefault="008D3185" w:rsidP="008D31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Complete on Separate A4 Paper and Show Full Working</w:t>
      </w:r>
    </w:p>
    <w:p w:rsidR="008E25EE" w:rsidRDefault="008E25EE" w:rsidP="008E25EE">
      <w:pPr>
        <w:rPr>
          <w:b/>
          <w:u w:val="single"/>
        </w:rPr>
      </w:pPr>
    </w:p>
    <w:p w:rsidR="008E25EE" w:rsidRPr="00726131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If   </w:t>
      </w:r>
      <w:r w:rsidRPr="000C4547">
        <w:rPr>
          <w:i/>
        </w:rPr>
        <w:t>a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 w:rsidRPr="000C4547">
        <w:rPr>
          <w:i/>
        </w:rPr>
        <w:t>b</w:t>
      </w:r>
      <w:r>
        <w:rPr>
          <w:i/>
        </w:rPr>
        <w:t>x</w:t>
      </w:r>
      <w:proofErr w:type="spellEnd"/>
      <w:r>
        <w:t xml:space="preserve"> + </w:t>
      </w:r>
      <w:r w:rsidRPr="000C4547">
        <w:rPr>
          <w:i/>
        </w:rPr>
        <w:t>c</w:t>
      </w:r>
      <w:r>
        <w:t xml:space="preserve"> = </w:t>
      </w:r>
      <w:proofErr w:type="gramStart"/>
      <w:r>
        <w:t>0  then</w:t>
      </w:r>
      <w:proofErr w:type="gramEnd"/>
      <w:r>
        <w:t xml:space="preserve">   </w:t>
      </w:r>
      <w:r>
        <w:rPr>
          <w:i/>
        </w:rPr>
        <w:t>x</w:t>
      </w:r>
      <w:r>
        <w:rPr>
          <w:b/>
        </w:rPr>
        <w:t xml:space="preserve"> = </w:t>
      </w:r>
      <w:r>
        <w:rPr>
          <w:b/>
          <w:position w:val="-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5.25pt" o:ole="" fillcolor="window">
            <v:imagedata r:id="rId4" o:title=""/>
          </v:shape>
          <o:OLEObject Type="Embed" ProgID="Equation.3" ShapeID="_x0000_i1025" DrawAspect="Content" ObjectID="_1527413901" r:id="rId5"/>
        </w:objec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  <w:t>Expand and simplify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(2</w:t>
      </w:r>
      <w:r>
        <w:rPr>
          <w:i/>
        </w:rPr>
        <w:t>x</w:t>
      </w:r>
      <w:r>
        <w:t xml:space="preserve"> + 3</w:t>
      </w:r>
      <w:proofErr w:type="gramStart"/>
      <w:r>
        <w:t>)(</w:t>
      </w:r>
      <w:proofErr w:type="gramEnd"/>
      <w:r>
        <w:t>2</w:t>
      </w:r>
      <w:r>
        <w:rPr>
          <w:i/>
        </w:rPr>
        <w:t>x</w:t>
      </w:r>
      <w:r>
        <w:t xml:space="preserve"> – 1)</w:t>
      </w:r>
      <w:r>
        <w:tab/>
      </w:r>
      <w:r w:rsidR="003C1F0F" w:rsidRPr="003C1F0F">
        <w:rPr>
          <w:b/>
        </w:rPr>
        <w:t>(2)</w:t>
      </w:r>
      <w:r>
        <w:tab/>
        <w:t>(b)  (</w:t>
      </w:r>
      <w:r w:rsidRPr="005F6141">
        <w:rPr>
          <w:i/>
        </w:rPr>
        <w:t>a</w:t>
      </w:r>
      <w:r>
        <w:t xml:space="preserve"> + 3)</w:t>
      </w:r>
      <w:r>
        <w:rPr>
          <w:vertAlign w:val="superscript"/>
        </w:rPr>
        <w:t>2</w:t>
      </w:r>
      <w:r>
        <w:tab/>
      </w:r>
      <w:r w:rsidR="003C1F0F" w:rsidRPr="003C1F0F">
        <w:rPr>
          <w:b/>
        </w:rPr>
        <w:t>(2)</w:t>
      </w:r>
      <w:r>
        <w:tab/>
        <w:t>(c)  4</w:t>
      </w:r>
      <w:r>
        <w:rPr>
          <w:i/>
        </w:rPr>
        <w:t>x</w:t>
      </w:r>
      <w:r>
        <w:t>(3</w:t>
      </w:r>
      <w:r>
        <w:rPr>
          <w:i/>
        </w:rPr>
        <w:t>x</w:t>
      </w:r>
      <w:r>
        <w:t xml:space="preserve"> – 2) – </w:t>
      </w:r>
      <w:r>
        <w:rPr>
          <w:i/>
        </w:rPr>
        <w:t>x</w:t>
      </w:r>
      <w:r>
        <w:t>(2</w:t>
      </w:r>
      <w:r>
        <w:rPr>
          <w:i/>
        </w:rPr>
        <w:t>x</w:t>
      </w:r>
      <w:r>
        <w:t xml:space="preserve"> + 5)</w:t>
      </w:r>
      <w:r w:rsidR="003C1F0F">
        <w:t xml:space="preserve">  </w:t>
      </w:r>
      <w:r w:rsidR="003C1F0F" w:rsidRPr="003C1F0F">
        <w:rPr>
          <w:b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  <w:t>Factorise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– 7</w:t>
      </w:r>
      <w:r>
        <w:rPr>
          <w:i/>
        </w:rPr>
        <w:t>x</w:t>
      </w:r>
      <w:r w:rsidR="003C1F0F">
        <w:t xml:space="preserve">   </w:t>
      </w:r>
      <w:r w:rsidR="003C1F0F" w:rsidRPr="003C1F0F">
        <w:rPr>
          <w:b/>
        </w:rPr>
        <w:t>(2)</w:t>
      </w:r>
      <w:r w:rsidR="003C1F0F">
        <w:t xml:space="preserve">     </w:t>
      </w:r>
      <w:r w:rsidR="003C1F0F">
        <w:tab/>
      </w:r>
      <w:r>
        <w:t xml:space="preserve">(b)  </w:t>
      </w:r>
      <w:r w:rsidRPr="005F6141">
        <w:rPr>
          <w:i/>
        </w:rPr>
        <w:t>y</w:t>
      </w:r>
      <w:r>
        <w:rPr>
          <w:vertAlign w:val="superscript"/>
        </w:rPr>
        <w:t>2</w:t>
      </w:r>
      <w:r>
        <w:t xml:space="preserve"> – 64</w:t>
      </w:r>
      <w:r w:rsidR="003C1F0F">
        <w:t xml:space="preserve">  </w:t>
      </w:r>
      <w:r w:rsidR="003C1F0F" w:rsidRPr="003C1F0F">
        <w:rPr>
          <w:b/>
        </w:rPr>
        <w:t>(2)</w:t>
      </w:r>
      <w:r>
        <w:tab/>
        <w:t>(c)  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3</w:t>
      </w:r>
      <w:r w:rsidR="003C1F0F">
        <w:t xml:space="preserve">  </w:t>
      </w:r>
      <w:r w:rsidR="003C1F0F" w:rsidRPr="003C1F0F">
        <w:rPr>
          <w:b/>
        </w:rPr>
        <w:t>(2)</w:t>
      </w:r>
      <w:r>
        <w:tab/>
      </w:r>
      <w:r w:rsidR="003C1F0F">
        <w:t xml:space="preserve"> </w:t>
      </w:r>
      <w:r>
        <w:t>(d)  6</w:t>
      </w:r>
      <w:r w:rsidRPr="005F6141">
        <w:rPr>
          <w:i/>
        </w:rPr>
        <w:t>t</w:t>
      </w:r>
      <w:r>
        <w:rPr>
          <w:vertAlign w:val="superscript"/>
        </w:rPr>
        <w:t>2</w:t>
      </w:r>
      <w:r>
        <w:t xml:space="preserve"> – 13</w:t>
      </w:r>
      <w:r w:rsidRPr="005F6141">
        <w:rPr>
          <w:i/>
        </w:rPr>
        <w:t>t</w:t>
      </w:r>
      <w:r>
        <w:t xml:space="preserve"> + 5</w:t>
      </w:r>
      <w:r w:rsidR="003C1F0F">
        <w:t xml:space="preserve"> </w:t>
      </w:r>
      <w:r w:rsidR="003C1F0F" w:rsidRPr="003C1F0F">
        <w:rPr>
          <w:b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  <w:t>Simplify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</w:t>
      </w:r>
      <w:proofErr w:type="gramStart"/>
      <w:r>
        <w:t>a</w:t>
      </w:r>
      <w:proofErr w:type="gramEnd"/>
      <w:r>
        <w:t xml:space="preserve">)  </w:t>
      </w:r>
      <w:r>
        <w:rPr>
          <w:position w:val="-30"/>
        </w:rPr>
        <w:object w:dxaOrig="700" w:dyaOrig="720">
          <v:shape id="_x0000_i1026" type="#_x0000_t75" style="width:35.25pt;height:36pt" o:ole="">
            <v:imagedata r:id="rId6" o:title=""/>
          </v:shape>
          <o:OLEObject Type="Embed" ProgID="Equation.3" ShapeID="_x0000_i1026" DrawAspect="Content" ObjectID="_1527413902" r:id="rId7"/>
        </w:object>
      </w:r>
      <w:r w:rsidR="003C1F0F">
        <w:rPr>
          <w:position w:val="-30"/>
        </w:rPr>
        <w:t xml:space="preserve">   </w:t>
      </w:r>
      <w:r w:rsidRPr="003C1F0F">
        <w:rPr>
          <w:b/>
        </w:rPr>
        <w:tab/>
      </w:r>
      <w:r w:rsidR="003C1F0F" w:rsidRPr="003C1F0F">
        <w:rPr>
          <w:b/>
        </w:rPr>
        <w:t>(2)</w:t>
      </w:r>
      <w:r w:rsidR="003C1F0F">
        <w:tab/>
      </w:r>
      <w:r w:rsidR="003C1F0F">
        <w:tab/>
      </w:r>
      <w:r>
        <w:t xml:space="preserve">(b)  </w:t>
      </w:r>
      <w:r>
        <w:rPr>
          <w:position w:val="-24"/>
        </w:rPr>
        <w:object w:dxaOrig="700" w:dyaOrig="620">
          <v:shape id="_x0000_i1027" type="#_x0000_t75" style="width:35.25pt;height:30.75pt" o:ole="">
            <v:imagedata r:id="rId8" o:title=""/>
          </v:shape>
          <o:OLEObject Type="Embed" ProgID="Equation.3" ShapeID="_x0000_i1027" DrawAspect="Content" ObjectID="_1527413903" r:id="rId9"/>
        </w:object>
      </w:r>
      <w:r>
        <w:t xml:space="preserve">+ </w:t>
      </w:r>
      <w:r>
        <w:rPr>
          <w:position w:val="-24"/>
        </w:rPr>
        <w:object w:dxaOrig="660" w:dyaOrig="620">
          <v:shape id="_x0000_i1028" type="#_x0000_t75" style="width:33pt;height:30.75pt" o:ole="">
            <v:imagedata r:id="rId10" o:title=""/>
          </v:shape>
          <o:OLEObject Type="Embed" ProgID="Equation.3" ShapeID="_x0000_i1028" DrawAspect="Content" ObjectID="_1527413904" r:id="rId11"/>
        </w:object>
      </w:r>
      <w:r w:rsidR="003C1F0F">
        <w:rPr>
          <w:position w:val="-24"/>
        </w:rPr>
        <w:tab/>
      </w:r>
      <w:r w:rsidR="003C1F0F">
        <w:rPr>
          <w:position w:val="-24"/>
        </w:rPr>
        <w:tab/>
      </w:r>
      <w:r w:rsidR="003C1F0F" w:rsidRPr="003C1F0F">
        <w:rPr>
          <w:b/>
          <w:position w:val="-24"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  <w:t>Solve the following equations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>
        <w:rPr>
          <w:position w:val="-24"/>
        </w:rPr>
        <w:object w:dxaOrig="540" w:dyaOrig="620">
          <v:shape id="_x0000_i1029" type="#_x0000_t75" style="width:27pt;height:30.75pt" o:ole="">
            <v:imagedata r:id="rId12" o:title=""/>
          </v:shape>
          <o:OLEObject Type="Embed" ProgID="Equation.3" ShapeID="_x0000_i1029" DrawAspect="Content" ObjectID="_1527413905" r:id="rId13"/>
        </w:object>
      </w:r>
      <w:r>
        <w:t xml:space="preserve">+ </w:t>
      </w:r>
      <w:r>
        <w:rPr>
          <w:position w:val="-24"/>
        </w:rPr>
        <w:object w:dxaOrig="340" w:dyaOrig="620">
          <v:shape id="_x0000_i1030" type="#_x0000_t75" style="width:17.25pt;height:30.75pt" o:ole="">
            <v:imagedata r:id="rId14" o:title=""/>
          </v:shape>
          <o:OLEObject Type="Embed" ProgID="Equation.3" ShapeID="_x0000_i1030" DrawAspect="Content" ObjectID="_1527413906" r:id="rId15"/>
        </w:object>
      </w:r>
      <w:r>
        <w:t xml:space="preserve"> = 4</w:t>
      </w:r>
      <w:r w:rsidR="003C1F0F">
        <w:t xml:space="preserve">   </w:t>
      </w:r>
      <w:r w:rsidR="003C1F0F" w:rsidRPr="003C1F0F">
        <w:rPr>
          <w:b/>
        </w:rPr>
        <w:t>(3)</w:t>
      </w:r>
      <w:r>
        <w:tab/>
        <w:t xml:space="preserve">   (b</w:t>
      </w:r>
      <w:proofErr w:type="gramStart"/>
      <w:r>
        <w:t xml:space="preserve">)  </w:t>
      </w:r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– 8</w:t>
      </w:r>
      <w:r>
        <w:rPr>
          <w:i/>
        </w:rPr>
        <w:t>x</w:t>
      </w:r>
      <w:r>
        <w:t xml:space="preserve"> = 0</w:t>
      </w:r>
      <w:r w:rsidR="003C1F0F">
        <w:t xml:space="preserve">   </w:t>
      </w:r>
      <w:r w:rsidR="003C1F0F" w:rsidRPr="003C1F0F">
        <w:rPr>
          <w:b/>
        </w:rPr>
        <w:t>(3)</w:t>
      </w:r>
      <w:r w:rsidR="003C1F0F">
        <w:t xml:space="preserve">  </w:t>
      </w:r>
      <w:r>
        <w:tab/>
        <w:t xml:space="preserve"> (c)  </w:t>
      </w:r>
      <w:r w:rsidRPr="005F6141">
        <w:rPr>
          <w:i/>
        </w:rPr>
        <w:t>p</w:t>
      </w:r>
      <w:r>
        <w:rPr>
          <w:vertAlign w:val="superscript"/>
        </w:rPr>
        <w:t>2</w:t>
      </w:r>
      <w:r>
        <w:t xml:space="preserve"> + 4</w:t>
      </w:r>
      <w:r w:rsidRPr="005F6141">
        <w:rPr>
          <w:i/>
        </w:rPr>
        <w:t>p</w:t>
      </w:r>
      <w:r>
        <w:t xml:space="preserve"> = 12</w:t>
      </w:r>
      <w:r w:rsidR="003C1F0F">
        <w:t xml:space="preserve">  </w:t>
      </w:r>
      <w:r w:rsidR="003C1F0F" w:rsidRPr="003C1F0F">
        <w:rPr>
          <w:b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  <w:t xml:space="preserve">Write each of the following as single powers of </w:t>
      </w:r>
      <w:r>
        <w:rPr>
          <w:i/>
        </w:rPr>
        <w:t>x</w:t>
      </w:r>
      <w:r w:rsidR="008D3185">
        <w:t xml:space="preserve"> and </w:t>
      </w:r>
      <w:bookmarkStart w:id="0" w:name="_GoBack"/>
      <w:bookmarkEnd w:id="0"/>
      <w:r>
        <w:t>y</w:t>
      </w:r>
    </w:p>
    <w:p w:rsidR="008E25EE" w:rsidRPr="003C1F0F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  <w:t xml:space="preserve">(a)  </w:t>
      </w:r>
      <w:r>
        <w:rPr>
          <w:position w:val="-24"/>
        </w:rPr>
        <w:object w:dxaOrig="360" w:dyaOrig="620">
          <v:shape id="_x0000_i1031" type="#_x0000_t75" style="width:18pt;height:30.75pt" o:ole="">
            <v:imagedata r:id="rId16" o:title=""/>
          </v:shape>
          <o:OLEObject Type="Embed" ProgID="Equation.3" ShapeID="_x0000_i1031" DrawAspect="Content" ObjectID="_1527413907" r:id="rId17"/>
        </w:object>
      </w:r>
      <w:r w:rsidR="003C1F0F">
        <w:rPr>
          <w:position w:val="-24"/>
        </w:rPr>
        <w:tab/>
      </w:r>
      <w:r w:rsidR="003C1F0F" w:rsidRPr="003C1F0F">
        <w:rPr>
          <w:b/>
        </w:rPr>
        <w:t>(1)</w:t>
      </w:r>
      <w:r w:rsidR="003C1F0F">
        <w:tab/>
      </w:r>
      <w:r>
        <w:t>(b</w:t>
      </w:r>
      <w:proofErr w:type="gramStart"/>
      <w:r>
        <w:t>)  (</w:t>
      </w:r>
      <w:proofErr w:type="gramEnd"/>
      <w:r>
        <w:rPr>
          <w:i/>
        </w:rPr>
        <w:t>x</w:t>
      </w:r>
      <w:r>
        <w:rPr>
          <w:vertAlign w:val="superscript"/>
        </w:rPr>
        <w:t>2</w:t>
      </w:r>
      <w:r w:rsidRPr="005F6141">
        <w:rPr>
          <w:i/>
        </w:rPr>
        <w:t>y</w:t>
      </w:r>
      <w:r>
        <w:t>)</w:t>
      </w:r>
      <w:r>
        <w:rPr>
          <w:vertAlign w:val="superscript"/>
        </w:rPr>
        <w:t>3</w:t>
      </w:r>
      <w:r>
        <w:tab/>
      </w:r>
      <w:r w:rsidR="003C1F0F" w:rsidRPr="003C1F0F">
        <w:rPr>
          <w:b/>
        </w:rPr>
        <w:t>(1)</w:t>
      </w:r>
      <w:r w:rsidR="003C1F0F">
        <w:tab/>
      </w:r>
      <w:r>
        <w:t xml:space="preserve">(c)  </w:t>
      </w:r>
      <w:r>
        <w:rPr>
          <w:position w:val="-24"/>
        </w:rPr>
        <w:object w:dxaOrig="440" w:dyaOrig="660">
          <v:shape id="_x0000_i1032" type="#_x0000_t75" style="width:21.75pt;height:33pt" o:ole="">
            <v:imagedata r:id="rId18" o:title=""/>
          </v:shape>
          <o:OLEObject Type="Embed" ProgID="Equation.3" ShapeID="_x0000_i1032" DrawAspect="Content" ObjectID="_1527413908" r:id="rId19"/>
        </w:object>
      </w:r>
      <w:r w:rsidR="003C1F0F">
        <w:rPr>
          <w:position w:val="-24"/>
        </w:rPr>
        <w:tab/>
      </w:r>
      <w:r w:rsidR="003C1F0F" w:rsidRPr="003C1F0F">
        <w:rPr>
          <w:b/>
          <w:position w:val="-24"/>
        </w:rPr>
        <w:t>(1)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  <w:r>
        <w:tab/>
        <w:t>Work out the values of the following, giving your answers as fractions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4</w:t>
      </w:r>
      <w:r>
        <w:rPr>
          <w:vertAlign w:val="superscript"/>
        </w:rPr>
        <w:t>-2</w:t>
      </w:r>
      <w:r>
        <w:tab/>
      </w:r>
      <w:r w:rsidR="003C1F0F">
        <w:t xml:space="preserve"> </w:t>
      </w:r>
      <w:r w:rsidR="003C1F0F" w:rsidRPr="003C1F0F">
        <w:rPr>
          <w:b/>
        </w:rPr>
        <w:t>(1)</w:t>
      </w:r>
      <w:r>
        <w:tab/>
        <w:t>(b</w:t>
      </w:r>
      <w:proofErr w:type="gramStart"/>
      <w:r>
        <w:t>)  10</w:t>
      </w:r>
      <w:r>
        <w:rPr>
          <w:vertAlign w:val="superscript"/>
        </w:rPr>
        <w:t>0</w:t>
      </w:r>
      <w:proofErr w:type="gramEnd"/>
      <w:r>
        <w:tab/>
      </w:r>
      <w:r w:rsidR="003C1F0F">
        <w:t xml:space="preserve">  </w:t>
      </w:r>
      <w:r w:rsidR="003C1F0F" w:rsidRPr="003C1F0F">
        <w:rPr>
          <w:b/>
        </w:rPr>
        <w:t>(1)</w:t>
      </w:r>
      <w:r>
        <w:tab/>
        <w:t xml:space="preserve">(c) </w:t>
      </w:r>
      <w:r>
        <w:rPr>
          <w:position w:val="-28"/>
        </w:rPr>
        <w:object w:dxaOrig="680" w:dyaOrig="820">
          <v:shape id="_x0000_i1033" type="#_x0000_t75" style="width:33.75pt;height:41.25pt" o:ole="">
            <v:imagedata r:id="rId20" o:title=""/>
          </v:shape>
          <o:OLEObject Type="Embed" ProgID="Equation.3" ShapeID="_x0000_i1033" DrawAspect="Content" ObjectID="_1527413909" r:id="rId21"/>
        </w:object>
      </w:r>
      <w:r>
        <w:rPr>
          <w:position w:val="-10"/>
        </w:rPr>
        <w:object w:dxaOrig="180" w:dyaOrig="340">
          <v:shape id="_x0000_i1034" type="#_x0000_t75" style="width:9pt;height:17.25pt" o:ole="">
            <v:imagedata r:id="rId22" o:title=""/>
          </v:shape>
          <o:OLEObject Type="Embed" ProgID="Equation.3" ShapeID="_x0000_i1034" DrawAspect="Content" ObjectID="_1527413910" r:id="rId23"/>
        </w:object>
      </w:r>
      <w:r w:rsidR="003C1F0F">
        <w:rPr>
          <w:position w:val="-10"/>
        </w:rPr>
        <w:tab/>
      </w:r>
      <w:r w:rsidR="003C1F0F" w:rsidRPr="003C1F0F">
        <w:rPr>
          <w:b/>
          <w:position w:val="-10"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>Solve the simultaneous equations</w:t>
      </w:r>
      <w:r>
        <w:tab/>
      </w:r>
      <w:r>
        <w:tab/>
        <w:t>3</w:t>
      </w:r>
      <w:r>
        <w:rPr>
          <w:i/>
        </w:rPr>
        <w:t>x</w:t>
      </w:r>
      <w:r>
        <w:t xml:space="preserve"> – 5y = -11</w:t>
      </w:r>
    </w:p>
    <w:p w:rsidR="008E25EE" w:rsidRPr="003C1F0F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rPr>
          <w:i/>
        </w:rPr>
        <w:t>x</w:t>
      </w:r>
      <w:r>
        <w:t xml:space="preserve"> – 2y =    7</w:t>
      </w:r>
      <w:r w:rsidR="003C1F0F">
        <w:tab/>
      </w:r>
      <w:r w:rsidR="003C1F0F">
        <w:tab/>
      </w:r>
      <w:r w:rsidR="003C1F0F" w:rsidRPr="003C1F0F">
        <w:rPr>
          <w:b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  <w:t xml:space="preserve">Rearrange the following equations to make </w:t>
      </w:r>
      <w:r w:rsidRPr="005F6141">
        <w:rPr>
          <w:i/>
        </w:rPr>
        <w:t>x</w:t>
      </w:r>
      <w:r>
        <w:t xml:space="preserve"> the subject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proofErr w:type="gramStart"/>
      <w:r w:rsidRPr="005F6141">
        <w:rPr>
          <w:i/>
        </w:rPr>
        <w:t>v</w:t>
      </w:r>
      <w:r>
        <w:rPr>
          <w:vertAlign w:val="superscript"/>
        </w:rPr>
        <w:t>2</w:t>
      </w:r>
      <w:proofErr w:type="gramEnd"/>
      <w:r>
        <w:t xml:space="preserve"> = u</w:t>
      </w:r>
      <w:r>
        <w:rPr>
          <w:vertAlign w:val="superscript"/>
        </w:rPr>
        <w:t>2</w:t>
      </w:r>
      <w:r>
        <w:t xml:space="preserve"> + 2a</w:t>
      </w:r>
      <w:r>
        <w:rPr>
          <w:i/>
        </w:rPr>
        <w:t>x</w:t>
      </w:r>
      <w:r w:rsidR="003C1F0F">
        <w:tab/>
      </w:r>
      <w:r w:rsidR="003C1F0F" w:rsidRPr="003C1F0F">
        <w:rPr>
          <w:b/>
        </w:rPr>
        <w:t>(2)</w:t>
      </w:r>
      <w:r>
        <w:tab/>
        <w:t xml:space="preserve">(b)  V = </w:t>
      </w:r>
      <w:r>
        <w:rPr>
          <w:position w:val="-24"/>
        </w:rPr>
        <w:object w:dxaOrig="220" w:dyaOrig="620">
          <v:shape id="_x0000_i1035" type="#_x0000_t75" style="width:11.25pt;height:30.75pt" o:ole="">
            <v:imagedata r:id="rId24" o:title=""/>
          </v:shape>
          <o:OLEObject Type="Embed" ProgID="Equation.3" ShapeID="_x0000_i1035" DrawAspect="Content" ObjectID="_1527413911" r:id="rId25"/>
        </w:object>
      </w:r>
      <w:r>
        <w:t>π</w:t>
      </w:r>
      <w:r>
        <w:rPr>
          <w:i/>
        </w:rPr>
        <w:t>x</w:t>
      </w:r>
      <w:r>
        <w:rPr>
          <w:vertAlign w:val="superscript"/>
        </w:rPr>
        <w:t>2</w:t>
      </w:r>
      <w:r>
        <w:t>h</w:t>
      </w:r>
      <w:r w:rsidR="003C1F0F">
        <w:tab/>
      </w:r>
      <w:r w:rsidR="003C1F0F" w:rsidRPr="003C1F0F">
        <w:rPr>
          <w:b/>
        </w:rPr>
        <w:t>(2)</w:t>
      </w:r>
      <w:r>
        <w:tab/>
        <w:t xml:space="preserve">(c)  y = </w:t>
      </w:r>
      <w:r>
        <w:rPr>
          <w:position w:val="-24"/>
        </w:rPr>
        <w:object w:dxaOrig="580" w:dyaOrig="620">
          <v:shape id="_x0000_i1036" type="#_x0000_t75" style="width:29.25pt;height:30.75pt" o:ole="">
            <v:imagedata r:id="rId26" o:title=""/>
          </v:shape>
          <o:OLEObject Type="Embed" ProgID="Equation.3" ShapeID="_x0000_i1036" DrawAspect="Content" ObjectID="_1527413912" r:id="rId27"/>
        </w:object>
      </w:r>
      <w:r w:rsidR="003C1F0F">
        <w:rPr>
          <w:position w:val="-24"/>
        </w:rPr>
        <w:tab/>
      </w:r>
      <w:r w:rsidR="003C1F0F" w:rsidRPr="003C1F0F">
        <w:rPr>
          <w:b/>
          <w:position w:val="-24"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</w:t>
      </w:r>
      <w:r>
        <w:tab/>
      </w:r>
      <w:proofErr w:type="gramStart"/>
      <w:r>
        <w:t>Solve  5</w:t>
      </w:r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– </w:t>
      </w:r>
      <w:r>
        <w:rPr>
          <w:i/>
        </w:rPr>
        <w:t>x</w:t>
      </w:r>
      <w:r>
        <w:t xml:space="preserve"> – 1 = 0 giving your solutions in surd form</w:t>
      </w:r>
      <w:r w:rsidR="003C1F0F">
        <w:t xml:space="preserve">  </w:t>
      </w:r>
      <w:r w:rsidR="003C1F0F" w:rsidRPr="003C1F0F">
        <w:rPr>
          <w:b/>
        </w:rPr>
        <w:t>(3)</w:t>
      </w:r>
    </w:p>
    <w:p w:rsidR="000F3704" w:rsidRDefault="000F3704" w:rsidP="008E25EE"/>
    <w:sectPr w:rsidR="000F3704" w:rsidSect="008E25EE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EE"/>
    <w:rsid w:val="000F3704"/>
    <w:rsid w:val="002E3ADB"/>
    <w:rsid w:val="003C1F0F"/>
    <w:rsid w:val="008D3185"/>
    <w:rsid w:val="008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240C584-D9E0-42F1-8476-9D417CB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95CB8570</Template>
  <TotalTime>3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Thorpe Mr J</cp:lastModifiedBy>
  <cp:revision>2</cp:revision>
  <dcterms:created xsi:type="dcterms:W3CDTF">2016-06-14T11:49:00Z</dcterms:created>
  <dcterms:modified xsi:type="dcterms:W3CDTF">2016-06-14T11:49:00Z</dcterms:modified>
</cp:coreProperties>
</file>