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53" w:rsidRDefault="008D361A" w:rsidP="00340553">
      <w:pPr>
        <w:pStyle w:val="Heading1"/>
      </w:pPr>
      <w:r>
        <w:t>BTEC IT</w:t>
      </w:r>
    </w:p>
    <w:p w:rsidR="008D361A" w:rsidRDefault="00CC7FAA" w:rsidP="008D361A">
      <w:pPr>
        <w:spacing w:before="100" w:beforeAutospacing="1" w:after="100" w:afterAutospacing="1" w:line="240" w:lineRule="auto"/>
      </w:pPr>
      <w:r>
        <w:t>Create a resource that shows the following:</w:t>
      </w:r>
    </w:p>
    <w:p w:rsidR="00CC7FAA" w:rsidRDefault="00CC7FAA" w:rsidP="00CC7FAA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>The different social networks available e.g. Facebook, Twitter etc.</w:t>
      </w:r>
    </w:p>
    <w:p w:rsidR="00CC7FAA" w:rsidRDefault="00CC7FAA" w:rsidP="00CC7FAA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>Include and explanation as to the differences with each (in how they are made, implemented and used)</w:t>
      </w:r>
    </w:p>
    <w:p w:rsidR="00CC7FAA" w:rsidRDefault="00CC7FAA" w:rsidP="00CC7FAA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 xml:space="preserve">Define who would possibly use what and why (which is more convenient? Due to Age, Occupation, Need </w:t>
      </w:r>
      <w:proofErr w:type="spellStart"/>
      <w:r>
        <w:rPr>
          <w:lang w:val="en-US" w:eastAsia="en-GB"/>
        </w:rPr>
        <w:t>etc</w:t>
      </w:r>
      <w:proofErr w:type="spellEnd"/>
      <w:r>
        <w:rPr>
          <w:lang w:val="en-US" w:eastAsia="en-GB"/>
        </w:rPr>
        <w:t>?)</w:t>
      </w:r>
    </w:p>
    <w:p w:rsidR="00CC7FAA" w:rsidRDefault="00CC7FAA" w:rsidP="00CC7FAA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>Explain the advantages and disadvantages that could come up in regard to what you ‘post’ on a site</w:t>
      </w:r>
    </w:p>
    <w:p w:rsidR="00CC7FAA" w:rsidRDefault="00CC7FAA" w:rsidP="00CC7FAA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>Look at the internet and ‘research’ disasters that have happened to others because of something they have posted on their own site. Discuss these in your report.</w:t>
      </w:r>
    </w:p>
    <w:p w:rsidR="00CC7FAA" w:rsidRDefault="00CC7FAA" w:rsidP="00CC7FAA">
      <w:p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>Create a poster to show the following:</w:t>
      </w:r>
    </w:p>
    <w:p w:rsidR="00CC7FAA" w:rsidRDefault="00CC7FAA" w:rsidP="00CC7FA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>Types of Operating System</w:t>
      </w:r>
    </w:p>
    <w:p w:rsidR="00CC7FAA" w:rsidRDefault="00CC7FAA" w:rsidP="00CC7FA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>The Role of Operating Systems</w:t>
      </w:r>
    </w:p>
    <w:p w:rsidR="00CC7FAA" w:rsidRDefault="00CC7FAA" w:rsidP="00CC7FA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>Factors affecting the choice of operating system</w:t>
      </w:r>
    </w:p>
    <w:p w:rsidR="00CC7FAA" w:rsidRDefault="00CC7FAA" w:rsidP="00CC7FA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>The principles and implications of open source and proprietary operating systems</w:t>
      </w:r>
    </w:p>
    <w:p w:rsidR="00CC7FAA" w:rsidRPr="00CC7FAA" w:rsidRDefault="00CC7FAA" w:rsidP="00CC7FA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lang w:val="en-US" w:eastAsia="en-GB"/>
        </w:rPr>
      </w:pPr>
      <w:r>
        <w:rPr>
          <w:lang w:val="en-US" w:eastAsia="en-GB"/>
        </w:rPr>
        <w:t>Utility software – types of and the role of.</w:t>
      </w:r>
      <w:bookmarkStart w:id="0" w:name="_GoBack"/>
      <w:bookmarkEnd w:id="0"/>
    </w:p>
    <w:sectPr w:rsidR="00CC7FAA" w:rsidRPr="00CC7FAA" w:rsidSect="00837A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274" w:bottom="1418" w:left="1276" w:header="709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34" w:rsidRDefault="00837A34" w:rsidP="001646C9">
      <w:r>
        <w:separator/>
      </w:r>
    </w:p>
  </w:endnote>
  <w:endnote w:type="continuationSeparator" w:id="0">
    <w:p w:rsidR="00837A34" w:rsidRDefault="00837A34" w:rsidP="001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B95DC6" w:rsidRDefault="003A3C26" w:rsidP="003A3C26">
    <w:pPr>
      <w:pStyle w:val="Footer"/>
      <w:tabs>
        <w:tab w:val="clear" w:pos="9026"/>
        <w:tab w:val="right" w:pos="9449"/>
      </w:tabs>
      <w:ind w:left="-84"/>
      <w:rPr>
        <w:rFonts w:ascii="Segoe UI" w:hAnsi="Segoe UI" w:cs="Segoe UI"/>
        <w:color w:val="919195" w:themeColor="accent1"/>
        <w:sz w:val="16"/>
        <w:szCs w:val="16"/>
      </w:rPr>
    </w:pP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9023" behindDoc="0" locked="0" layoutInCell="1" allowOverlap="1" wp14:anchorId="2DF70AD6" wp14:editId="7967705B">
              <wp:simplePos x="0" y="0"/>
              <wp:positionH relativeFrom="column">
                <wp:posOffset>-46355</wp:posOffset>
              </wp:positionH>
              <wp:positionV relativeFrom="paragraph">
                <wp:posOffset>-73660</wp:posOffset>
              </wp:positionV>
              <wp:extent cx="6050280" cy="0"/>
              <wp:effectExtent l="0" t="0" r="762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bg2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078A77" id="Straight Connector 11" o:spid="_x0000_s1026" style="position:absolute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5.8pt" to="472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" strokecolor="#919195 [3214]" strokeweight="1pt">
              <v:stroke dashstyle="1 1" endcap="round"/>
            </v:line>
          </w:pict>
        </mc:Fallback>
      </mc:AlternateContent>
    </w: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7999" behindDoc="0" locked="0" layoutInCell="1" allowOverlap="1" wp14:anchorId="104E513E" wp14:editId="278F6681">
              <wp:simplePos x="0" y="0"/>
              <wp:positionH relativeFrom="column">
                <wp:posOffset>-53975</wp:posOffset>
              </wp:positionH>
              <wp:positionV relativeFrom="paragraph">
                <wp:posOffset>-245110</wp:posOffset>
              </wp:positionV>
              <wp:extent cx="6050280" cy="103076"/>
              <wp:effectExtent l="0" t="0" r="762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280" cy="103076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A117BB" id="Rectangle 10" o:spid="_x0000_s1026" style="position:absolute;margin-left:-4.25pt;margin-top:-19.3pt;width:476.4pt;height:8.1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" fillcolor="#e31837 [3215]" stroked="f" strokeweight="2pt"/>
          </w:pict>
        </mc:Fallback>
      </mc:AlternateConten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>Landau Forte College Derby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begin"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instrText xml:space="preserve"> PAGE  \# "00" </w:instrTex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separate"/>
    </w:r>
    <w:r w:rsidR="00837A34">
      <w:rPr>
        <w:rFonts w:ascii="Segoe UI" w:hAnsi="Segoe UI" w:cs="Segoe UI"/>
        <w:noProof/>
        <w:color w:val="919195" w:themeColor="accent1"/>
        <w:sz w:val="16"/>
        <w:szCs w:val="16"/>
      </w:rPr>
      <w:t>02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end"/>
    </w:r>
  </w:p>
  <w:p w:rsidR="00AA0089" w:rsidRDefault="00AA0089" w:rsidP="0016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C54C38" w:rsidRDefault="004F6113" w:rsidP="00E6620D">
    <w:pPr>
      <w:pStyle w:val="Footer"/>
      <w:spacing w:line="300" w:lineRule="exact"/>
      <w:rPr>
        <w:rFonts w:ascii="Segoe UI" w:hAnsi="Segoe UI" w:cs="Segoe UI"/>
        <w:b/>
        <w:color w:val="919195" w:themeColor="accent1"/>
        <w:sz w:val="14"/>
        <w:szCs w:val="14"/>
      </w:rPr>
    </w:pPr>
    <w:r>
      <w:rPr>
        <w:rFonts w:ascii="Segoe UI" w:hAnsi="Segoe UI" w:cs="Segoe UI"/>
        <w:noProof/>
        <w:color w:val="919195" w:themeColor="accent1"/>
        <w:sz w:val="14"/>
        <w:szCs w:val="14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A1087E" wp14:editId="53CF89E9">
              <wp:simplePos x="0" y="0"/>
              <wp:positionH relativeFrom="column">
                <wp:posOffset>-55404</wp:posOffset>
              </wp:positionH>
              <wp:positionV relativeFrom="paragraph">
                <wp:posOffset>-191135</wp:posOffset>
              </wp:positionV>
              <wp:extent cx="6053138" cy="171450"/>
              <wp:effectExtent l="0" t="0" r="43180" b="1905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3138" cy="171450"/>
                        <a:chOff x="0" y="0"/>
                        <a:chExt cx="6053138" cy="171450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6052408" cy="1030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11907" y="171450"/>
                          <a:ext cx="604123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BDC113" id="Group 30" o:spid="_x0000_s1026" style="position:absolute;margin-left:-4.35pt;margin-top:-15.05pt;width:476.65pt;height:13.5pt;z-index:251665408" coordsize="6053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">
              <v:rect id="Rectangle 21" o:spid="_x0000_s1027" style="position:absolute;width:60524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9tcIA&#10;AADbAAAADwAAAGRycy9kb3ducmV2LnhtbESPQYvCMBSE7wv+h/AEb2uqB+lWoxRBUDzpLgt7ezTP&#10;tti81CTa7L/fCMIeh5n5hlltounEg5xvLSuYTTMQxJXVLdcKvj537zkIH5A1dpZJwS952KxHbyss&#10;tB34RI9zqEWCsC9QQRNCX0jpq4YM+qntiZN3sc5gSNLVUjscEtx0cp5lC2mw5bTQYE/bhqrr+W4U&#10;bA/Dd9nlh586Nx/lMcqTK29Rqck4lksQgWL4D7/ae61gPoP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X21wgAAANsAAAAPAAAAAAAAAAAAAAAAAJgCAABkcnMvZG93&#10;bnJldi54bWxQSwUGAAAAAAQABAD1AAAAhwMAAAAA&#10;" fillcolor="#e31837 [3215]" stroked="f" strokeweight="2pt"/>
              <v:line id="Straight Connector 22" o:spid="_x0000_s1028" style="position:absolute;visibility:visible;mso-wrap-style:square" from="119,1714" to="60531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WLrsAAADbAAAADwAAAGRycy9kb3ducmV2LnhtbERPSwrCMBDdC94hjOBO03YhUo0iBUGX&#10;fkCX02Zsi82kNFHr7Y0guHy8/3Ldm0Y8qXO1ZQXxNAJBXFhdc6ngfNpO5iCcR9bYWCYFb3KwXg0H&#10;S0y1ffGBnkdfihDCLkUFlfdtKqUrKjLoprYlDtzNdgZ9gF0pdYevEG4amUTRTBqsOTRU2FJWUXE/&#10;PoyC/BqZd7zdx6fsQvU1z8qZDnvUeNRvFiA89f4v/rl3WkGSwP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2lYu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34" w:rsidRDefault="00837A34" w:rsidP="001646C9">
      <w:r>
        <w:separator/>
      </w:r>
    </w:p>
  </w:footnote>
  <w:footnote w:type="continuationSeparator" w:id="0">
    <w:p w:rsidR="00837A34" w:rsidRDefault="00837A34" w:rsidP="0016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D9364A" w:rsidRDefault="00AA0089" w:rsidP="001646C9">
    <w:pPr>
      <w:pStyle w:val="Header"/>
    </w:pPr>
  </w:p>
  <w:p w:rsidR="00AA0089" w:rsidRDefault="004F6113" w:rsidP="001646C9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60575BD" wp14:editId="6A8290B9">
              <wp:simplePos x="0" y="0"/>
              <wp:positionH relativeFrom="column">
                <wp:posOffset>-53022</wp:posOffset>
              </wp:positionH>
              <wp:positionV relativeFrom="paragraph">
                <wp:posOffset>70485</wp:posOffset>
              </wp:positionV>
              <wp:extent cx="6050280" cy="180975"/>
              <wp:effectExtent l="0" t="0" r="45720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0280" cy="180975"/>
                        <a:chOff x="0" y="0"/>
                        <a:chExt cx="6050280" cy="1809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6050280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Straight Connector 2"/>
                      <wps:cNvCnPr/>
                      <wps:spPr>
                        <a:xfrm>
                          <a:off x="9525" y="180975"/>
                          <a:ext cx="604075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1728B9" id="Group 31" o:spid="_x0000_s1026" style="position:absolute;margin-left:-4.15pt;margin-top:5.55pt;width:476.4pt;height:14.25pt;z-index:251653120" coordsize="6050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">
              <v:rect id="Rectangle 1" o:spid="_x0000_s1027" style="position:absolute;width:60502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e31837 [3215]" stroked="f" strokeweight="2pt"/>
              <v:line id="Straight Connector 2" o:spid="_x0000_s1028" style="position:absolute;visibility:visible;mso-wrap-style:square" from="95,1809" to="6050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DXiboAAADaAAAADwAAAGRycy9kb3ducmV2LnhtbERPSwrCMBDdC94hjOBO07oQqcYihYIu&#10;/YAux2Zsi82kNFHr7Y0guHy8/yrtTSOe1LnasoJ4GoEgLqyuuVRwOuaTBQjnkTU2lknBmxyk6+Fg&#10;hYm2L97T8+BLEULYJaig8r5NpHRFRQbd1LbEgbvZzqAPsCul7vAVwk0jZ1E0lwZrDg0VtpRVVNwP&#10;D6PgeonMO8538TE7U325ZuVchz1qPOo3SxCeev8X/9xbrWAG3yvhBsj1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Opg14m6AAAA2gAAAA8AAAAAAAAAAAAAAAAAoQIAAGRy&#10;cy9kb3ducmV2LnhtbFBLBQYAAAAABAAEAPkAAACIAwAAAAA=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42612A" w:rsidRDefault="004F6113" w:rsidP="001646C9">
    <w:pPr>
      <w:pStyle w:val="Head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35C386E" wp14:editId="43EDBE6F">
              <wp:simplePos x="0" y="0"/>
              <wp:positionH relativeFrom="column">
                <wp:posOffset>-55404</wp:posOffset>
              </wp:positionH>
              <wp:positionV relativeFrom="paragraph">
                <wp:posOffset>216535</wp:posOffset>
              </wp:positionV>
              <wp:extent cx="6031025" cy="185738"/>
              <wp:effectExtent l="0" t="0" r="27305" b="2413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025" cy="185738"/>
                        <a:chOff x="0" y="0"/>
                        <a:chExt cx="6031025" cy="185738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031025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Straight Connector 29"/>
                      <wps:cNvCnPr/>
                      <wps:spPr>
                        <a:xfrm>
                          <a:off x="11907" y="185738"/>
                          <a:ext cx="6018688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E5CF59" id="Group 27" o:spid="_x0000_s1026" style="position:absolute;margin-left:-4.35pt;margin-top:17.05pt;width:474.9pt;height:14.65pt;z-index:251674624" coordsize="60310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">
              <v:rect id="Rectangle 28" o:spid="_x0000_s1027" style="position:absolute;width:6031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UKMEA&#10;AADbAAAADwAAAGRycy9kb3ducmV2LnhtbERPPWvDMBDdC/kP4gLZarkZgutaCSYQaMhktxS6HdbV&#10;NrVOjqTGyr+vhkLHx/uuDtFM4kbOj5YVPGU5COLO6pF7Be9vp8cChA/IGifLpOBOHg771UOFpbYL&#10;N3RrQy9SCPsSFQwhzKWUvhvIoM/sTJy4L+sMhgRdL7XDJYWbSW7zfCcNjpwaBpzpOFD33f4YBcfz&#10;8lFPxfmzL8xzfYmycfU1KrVZx/oFRKAY/sV/7letYJvGpi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1CjBAAAA2wAAAA8AAAAAAAAAAAAAAAAAmAIAAGRycy9kb3du&#10;cmV2LnhtbFBLBQYAAAAABAAEAPUAAACGAwAAAAA=&#10;" fillcolor="#e31837 [3215]" stroked="f" strokeweight="2pt"/>
              <v:line id="Straight Connector 29" o:spid="_x0000_s1028" style="position:absolute;visibility:visible;mso-wrap-style:square" from="119,1857" to="60305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EX7sAAADbAAAADwAAAGRycy9kb3ducmV2LnhtbERPSwrCMBDdC94hjOBO07oQrUaRgqBL&#10;P2CXYzO2xWZSmqj19kYQXD7ef7nuTC2e1LrKsoJ4HIEgzq2uuFBwPm1HMxDOI2usLZOCNzlYr/q9&#10;JSbavvhAz6MvRAhhl6CC0vsmkdLlJRl0Y9sQB+5mW4M+wLaQusVXCDe1nETRVBqsODSU2FBaUn4/&#10;PoyCaxaZd7zdx6f0QlV2TYupDnvUcNBtFiA8df4v/rl3WsFkDt8v4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fsRf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15C"/>
    <w:multiLevelType w:val="hybridMultilevel"/>
    <w:tmpl w:val="52806CB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719"/>
    <w:multiLevelType w:val="hybridMultilevel"/>
    <w:tmpl w:val="3FF63CB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9D7"/>
    <w:multiLevelType w:val="hybridMultilevel"/>
    <w:tmpl w:val="E6282690"/>
    <w:lvl w:ilvl="0" w:tplc="4284557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57E98"/>
    <w:multiLevelType w:val="hybridMultilevel"/>
    <w:tmpl w:val="4128E904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63C2ED7"/>
    <w:multiLevelType w:val="hybridMultilevel"/>
    <w:tmpl w:val="794CF6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7F6"/>
    <w:multiLevelType w:val="hybridMultilevel"/>
    <w:tmpl w:val="FE5A6F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4A9C"/>
    <w:multiLevelType w:val="multilevel"/>
    <w:tmpl w:val="213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27269"/>
    <w:multiLevelType w:val="hybridMultilevel"/>
    <w:tmpl w:val="54409608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55FC1574">
      <w:numFmt w:val="bullet"/>
      <w:lvlText w:val=""/>
      <w:lvlJc w:val="left"/>
      <w:pPr>
        <w:ind w:left="1912" w:hanging="36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8" w15:restartNumberingAfterBreak="0">
    <w:nsid w:val="24A74136"/>
    <w:multiLevelType w:val="hybridMultilevel"/>
    <w:tmpl w:val="869C92CC"/>
    <w:lvl w:ilvl="0" w:tplc="43487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5557"/>
    <w:multiLevelType w:val="hybridMultilevel"/>
    <w:tmpl w:val="7E6A0E12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2DF60394"/>
    <w:multiLevelType w:val="hybridMultilevel"/>
    <w:tmpl w:val="C75A74D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9710B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F3DCD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46CEB"/>
    <w:multiLevelType w:val="hybridMultilevel"/>
    <w:tmpl w:val="808E2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0425"/>
    <w:multiLevelType w:val="hybridMultilevel"/>
    <w:tmpl w:val="EA8A4422"/>
    <w:lvl w:ilvl="0" w:tplc="13DC42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228FE"/>
    <w:multiLevelType w:val="hybridMultilevel"/>
    <w:tmpl w:val="9286A71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66B4"/>
    <w:multiLevelType w:val="hybridMultilevel"/>
    <w:tmpl w:val="7E88C1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54A01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7642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397"/>
    <w:multiLevelType w:val="hybridMultilevel"/>
    <w:tmpl w:val="000AC15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A5209"/>
    <w:multiLevelType w:val="hybridMultilevel"/>
    <w:tmpl w:val="AE187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0612A"/>
    <w:multiLevelType w:val="hybridMultilevel"/>
    <w:tmpl w:val="91864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C169E"/>
    <w:multiLevelType w:val="hybridMultilevel"/>
    <w:tmpl w:val="C6CA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26183"/>
    <w:multiLevelType w:val="hybridMultilevel"/>
    <w:tmpl w:val="68E44BC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6E99"/>
    <w:multiLevelType w:val="hybridMultilevel"/>
    <w:tmpl w:val="4EE2C95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C58D6"/>
    <w:multiLevelType w:val="hybridMultilevel"/>
    <w:tmpl w:val="9B62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07A1"/>
    <w:multiLevelType w:val="hybridMultilevel"/>
    <w:tmpl w:val="BF081FF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7451D"/>
    <w:multiLevelType w:val="hybridMultilevel"/>
    <w:tmpl w:val="7E70ED2A"/>
    <w:lvl w:ilvl="0" w:tplc="6676400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0FA4C78"/>
    <w:multiLevelType w:val="hybridMultilevel"/>
    <w:tmpl w:val="D134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04F88"/>
    <w:multiLevelType w:val="hybridMultilevel"/>
    <w:tmpl w:val="D21C316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D4C14"/>
    <w:multiLevelType w:val="hybridMultilevel"/>
    <w:tmpl w:val="B31A92C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80B44"/>
    <w:multiLevelType w:val="hybridMultilevel"/>
    <w:tmpl w:val="5252A92A"/>
    <w:lvl w:ilvl="0" w:tplc="2A80C88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D6184"/>
    <w:multiLevelType w:val="hybridMultilevel"/>
    <w:tmpl w:val="94B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F5928"/>
    <w:multiLevelType w:val="hybridMultilevel"/>
    <w:tmpl w:val="27A0870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933DA"/>
    <w:multiLevelType w:val="hybridMultilevel"/>
    <w:tmpl w:val="FDA6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76320"/>
    <w:multiLevelType w:val="hybridMultilevel"/>
    <w:tmpl w:val="1156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E4175"/>
    <w:multiLevelType w:val="hybridMultilevel"/>
    <w:tmpl w:val="B2ECB50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97566"/>
    <w:multiLevelType w:val="hybridMultilevel"/>
    <w:tmpl w:val="3CB0B22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14CDB"/>
    <w:multiLevelType w:val="hybridMultilevel"/>
    <w:tmpl w:val="6A8877C4"/>
    <w:lvl w:ilvl="0" w:tplc="6676400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5" w15:restartNumberingAfterBreak="0">
    <w:nsid w:val="65750882"/>
    <w:multiLevelType w:val="hybridMultilevel"/>
    <w:tmpl w:val="0F3023E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65B75771"/>
    <w:multiLevelType w:val="hybridMultilevel"/>
    <w:tmpl w:val="A59608AA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7" w15:restartNumberingAfterBreak="0">
    <w:nsid w:val="691763C3"/>
    <w:multiLevelType w:val="hybridMultilevel"/>
    <w:tmpl w:val="FF8676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E504C"/>
    <w:multiLevelType w:val="hybridMultilevel"/>
    <w:tmpl w:val="9104E3A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146C0"/>
    <w:multiLevelType w:val="hybridMultilevel"/>
    <w:tmpl w:val="EE62E3D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B386D"/>
    <w:multiLevelType w:val="hybridMultilevel"/>
    <w:tmpl w:val="DA84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E0F63"/>
    <w:multiLevelType w:val="hybridMultilevel"/>
    <w:tmpl w:val="ED2A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728AE"/>
    <w:multiLevelType w:val="hybridMultilevel"/>
    <w:tmpl w:val="CB5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A53FC"/>
    <w:multiLevelType w:val="hybridMultilevel"/>
    <w:tmpl w:val="58A66FB4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4" w15:restartNumberingAfterBreak="0">
    <w:nsid w:val="7E4E518E"/>
    <w:multiLevelType w:val="hybridMultilevel"/>
    <w:tmpl w:val="D33E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3"/>
  </w:num>
  <w:num w:numId="4">
    <w:abstractNumId w:val="10"/>
  </w:num>
  <w:num w:numId="5">
    <w:abstractNumId w:val="16"/>
  </w:num>
  <w:num w:numId="6">
    <w:abstractNumId w:val="11"/>
  </w:num>
  <w:num w:numId="7">
    <w:abstractNumId w:val="14"/>
  </w:num>
  <w:num w:numId="8">
    <w:abstractNumId w:val="2"/>
  </w:num>
  <w:num w:numId="9">
    <w:abstractNumId w:val="27"/>
  </w:num>
  <w:num w:numId="10">
    <w:abstractNumId w:val="22"/>
  </w:num>
  <w:num w:numId="11">
    <w:abstractNumId w:val="23"/>
  </w:num>
  <w:num w:numId="12">
    <w:abstractNumId w:val="33"/>
  </w:num>
  <w:num w:numId="13">
    <w:abstractNumId w:val="5"/>
  </w:num>
  <w:num w:numId="14">
    <w:abstractNumId w:val="40"/>
  </w:num>
  <w:num w:numId="15">
    <w:abstractNumId w:val="41"/>
  </w:num>
  <w:num w:numId="16">
    <w:abstractNumId w:val="42"/>
  </w:num>
  <w:num w:numId="17">
    <w:abstractNumId w:val="9"/>
  </w:num>
  <w:num w:numId="18">
    <w:abstractNumId w:val="43"/>
  </w:num>
  <w:num w:numId="19">
    <w:abstractNumId w:val="30"/>
  </w:num>
  <w:num w:numId="20">
    <w:abstractNumId w:val="28"/>
  </w:num>
  <w:num w:numId="21">
    <w:abstractNumId w:val="24"/>
  </w:num>
  <w:num w:numId="22">
    <w:abstractNumId w:val="4"/>
  </w:num>
  <w:num w:numId="23">
    <w:abstractNumId w:val="20"/>
  </w:num>
  <w:num w:numId="24">
    <w:abstractNumId w:val="19"/>
  </w:num>
  <w:num w:numId="25">
    <w:abstractNumId w:val="38"/>
  </w:num>
  <w:num w:numId="26">
    <w:abstractNumId w:val="32"/>
  </w:num>
  <w:num w:numId="27">
    <w:abstractNumId w:val="29"/>
  </w:num>
  <w:num w:numId="28">
    <w:abstractNumId w:val="13"/>
  </w:num>
  <w:num w:numId="29">
    <w:abstractNumId w:val="1"/>
  </w:num>
  <w:num w:numId="30">
    <w:abstractNumId w:val="17"/>
  </w:num>
  <w:num w:numId="31">
    <w:abstractNumId w:val="39"/>
  </w:num>
  <w:num w:numId="32">
    <w:abstractNumId w:val="37"/>
  </w:num>
  <w:num w:numId="33">
    <w:abstractNumId w:val="0"/>
  </w:num>
  <w:num w:numId="34">
    <w:abstractNumId w:val="34"/>
  </w:num>
  <w:num w:numId="35">
    <w:abstractNumId w:val="15"/>
  </w:num>
  <w:num w:numId="36">
    <w:abstractNumId w:val="25"/>
  </w:num>
  <w:num w:numId="37">
    <w:abstractNumId w:val="35"/>
  </w:num>
  <w:num w:numId="38">
    <w:abstractNumId w:val="26"/>
  </w:num>
  <w:num w:numId="39">
    <w:abstractNumId w:val="8"/>
  </w:num>
  <w:num w:numId="40">
    <w:abstractNumId w:val="12"/>
  </w:num>
  <w:num w:numId="41">
    <w:abstractNumId w:val="21"/>
  </w:num>
  <w:num w:numId="42">
    <w:abstractNumId w:val="6"/>
  </w:num>
  <w:num w:numId="43">
    <w:abstractNumId w:val="18"/>
  </w:num>
  <w:num w:numId="44">
    <w:abstractNumId w:val="3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4"/>
    <w:rsid w:val="00095F2B"/>
    <w:rsid w:val="000B7300"/>
    <w:rsid w:val="000C4D70"/>
    <w:rsid w:val="000D570C"/>
    <w:rsid w:val="0013090B"/>
    <w:rsid w:val="00131923"/>
    <w:rsid w:val="001646C9"/>
    <w:rsid w:val="0018764F"/>
    <w:rsid w:val="001D4B96"/>
    <w:rsid w:val="001F696F"/>
    <w:rsid w:val="00216B13"/>
    <w:rsid w:val="00224EAF"/>
    <w:rsid w:val="00266727"/>
    <w:rsid w:val="002D42B6"/>
    <w:rsid w:val="002F11ED"/>
    <w:rsid w:val="0032470A"/>
    <w:rsid w:val="00340553"/>
    <w:rsid w:val="00354CCE"/>
    <w:rsid w:val="00361F61"/>
    <w:rsid w:val="003A3C26"/>
    <w:rsid w:val="003A77CB"/>
    <w:rsid w:val="003B1C9A"/>
    <w:rsid w:val="003D1697"/>
    <w:rsid w:val="003F2BF3"/>
    <w:rsid w:val="0041610A"/>
    <w:rsid w:val="0042612A"/>
    <w:rsid w:val="00430247"/>
    <w:rsid w:val="00463106"/>
    <w:rsid w:val="00482D8A"/>
    <w:rsid w:val="004859AF"/>
    <w:rsid w:val="00491D24"/>
    <w:rsid w:val="004A63B1"/>
    <w:rsid w:val="004B3780"/>
    <w:rsid w:val="004B7BB3"/>
    <w:rsid w:val="004F6113"/>
    <w:rsid w:val="00553548"/>
    <w:rsid w:val="005B354C"/>
    <w:rsid w:val="005C0408"/>
    <w:rsid w:val="005D2012"/>
    <w:rsid w:val="005E3B23"/>
    <w:rsid w:val="00613E10"/>
    <w:rsid w:val="0062572A"/>
    <w:rsid w:val="00654A6B"/>
    <w:rsid w:val="0066306D"/>
    <w:rsid w:val="00666096"/>
    <w:rsid w:val="00694547"/>
    <w:rsid w:val="006B2F03"/>
    <w:rsid w:val="006D1D76"/>
    <w:rsid w:val="006F4790"/>
    <w:rsid w:val="00713869"/>
    <w:rsid w:val="00742E92"/>
    <w:rsid w:val="0075040E"/>
    <w:rsid w:val="00780589"/>
    <w:rsid w:val="007A1D13"/>
    <w:rsid w:val="007C4D8B"/>
    <w:rsid w:val="0082180C"/>
    <w:rsid w:val="00835B0B"/>
    <w:rsid w:val="00837760"/>
    <w:rsid w:val="00837A34"/>
    <w:rsid w:val="00850BF0"/>
    <w:rsid w:val="00850EEC"/>
    <w:rsid w:val="008B1210"/>
    <w:rsid w:val="008D361A"/>
    <w:rsid w:val="008D52C3"/>
    <w:rsid w:val="008E6761"/>
    <w:rsid w:val="008E7D4D"/>
    <w:rsid w:val="00903422"/>
    <w:rsid w:val="009101CB"/>
    <w:rsid w:val="00947F76"/>
    <w:rsid w:val="00954EF3"/>
    <w:rsid w:val="00964129"/>
    <w:rsid w:val="00977CF6"/>
    <w:rsid w:val="009B0192"/>
    <w:rsid w:val="009C1C2D"/>
    <w:rsid w:val="00A05290"/>
    <w:rsid w:val="00A366E4"/>
    <w:rsid w:val="00A44D19"/>
    <w:rsid w:val="00A46A40"/>
    <w:rsid w:val="00A92B2F"/>
    <w:rsid w:val="00AA0089"/>
    <w:rsid w:val="00AA3143"/>
    <w:rsid w:val="00AD0CC1"/>
    <w:rsid w:val="00B95DC6"/>
    <w:rsid w:val="00BB5CEB"/>
    <w:rsid w:val="00BC7009"/>
    <w:rsid w:val="00BE02CE"/>
    <w:rsid w:val="00BE2CE0"/>
    <w:rsid w:val="00BE57BD"/>
    <w:rsid w:val="00C049AF"/>
    <w:rsid w:val="00C10B2E"/>
    <w:rsid w:val="00C3278F"/>
    <w:rsid w:val="00C54C38"/>
    <w:rsid w:val="00C73149"/>
    <w:rsid w:val="00CB011C"/>
    <w:rsid w:val="00CC0360"/>
    <w:rsid w:val="00CC1FDD"/>
    <w:rsid w:val="00CC7FAA"/>
    <w:rsid w:val="00D35082"/>
    <w:rsid w:val="00D3619B"/>
    <w:rsid w:val="00D423F4"/>
    <w:rsid w:val="00D4354F"/>
    <w:rsid w:val="00D631F9"/>
    <w:rsid w:val="00D9364A"/>
    <w:rsid w:val="00DD0CDE"/>
    <w:rsid w:val="00E026AE"/>
    <w:rsid w:val="00E04470"/>
    <w:rsid w:val="00E11348"/>
    <w:rsid w:val="00E25B13"/>
    <w:rsid w:val="00E6620D"/>
    <w:rsid w:val="00E92B92"/>
    <w:rsid w:val="00E96AFA"/>
    <w:rsid w:val="00EF1747"/>
    <w:rsid w:val="00F02A9F"/>
    <w:rsid w:val="00F15C0D"/>
    <w:rsid w:val="00F174F1"/>
    <w:rsid w:val="00F35839"/>
    <w:rsid w:val="00F60CAE"/>
    <w:rsid w:val="00F85504"/>
    <w:rsid w:val="00FB0ABD"/>
    <w:rsid w:val="00FB6C44"/>
    <w:rsid w:val="00FF27F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A916CB-C5D5-40CE-BA86-34A0A38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9"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C2D"/>
    <w:pPr>
      <w:spacing w:before="480" w:after="120" w:line="240" w:lineRule="auto"/>
      <w:outlineLvl w:val="0"/>
    </w:pPr>
    <w:rPr>
      <w:rFonts w:ascii="Segoe UI" w:hAnsi="Segoe UI" w:cs="Segoe UI"/>
      <w:color w:val="E31837" w:themeColor="text2"/>
      <w:spacing w:val="-20"/>
      <w:sz w:val="44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090B"/>
    <w:pPr>
      <w:pBdr>
        <w:bottom w:val="dotted" w:sz="8" w:space="0" w:color="919195" w:themeColor="background2"/>
      </w:pBdr>
      <w:spacing w:before="360"/>
      <w:outlineLvl w:val="1"/>
    </w:pPr>
    <w:rPr>
      <w:rFonts w:ascii="Segoe UI Semibold" w:hAnsi="Segoe UI Semibold"/>
      <w:sz w:val="32"/>
      <w:lang w:val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A63B1"/>
    <w:pPr>
      <w:spacing w:before="240" w:after="40"/>
      <w:outlineLvl w:val="2"/>
    </w:pPr>
    <w:rPr>
      <w:rFonts w:ascii="Segoe UI Semibold" w:hAnsi="Segoe UI Semibold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A63B1"/>
    <w:pPr>
      <w:outlineLvl w:val="3"/>
    </w:pPr>
    <w:rPr>
      <w:rFonts w:ascii="Segoe UI" w:hAnsi="Segoe U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6C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60"/>
  </w:style>
  <w:style w:type="paragraph" w:styleId="Footer">
    <w:name w:val="footer"/>
    <w:basedOn w:val="Normal"/>
    <w:link w:val="Foot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60"/>
  </w:style>
  <w:style w:type="character" w:styleId="PlaceholderText">
    <w:name w:val="Placeholder Text"/>
    <w:basedOn w:val="DefaultParagraphFont"/>
    <w:uiPriority w:val="99"/>
    <w:semiHidden/>
    <w:rsid w:val="00D93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290"/>
    <w:rPr>
      <w:color w:val="21368B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72A"/>
    <w:pPr>
      <w:numPr>
        <w:numId w:val="8"/>
      </w:numPr>
      <w:spacing w:line="360" w:lineRule="exact"/>
      <w:ind w:left="714" w:hanging="357"/>
      <w:contextualSpacing/>
    </w:pPr>
  </w:style>
  <w:style w:type="paragraph" w:styleId="Title">
    <w:name w:val="Title"/>
    <w:basedOn w:val="Normal"/>
    <w:next w:val="Title-Subtitle"/>
    <w:link w:val="TitleChar"/>
    <w:uiPriority w:val="10"/>
    <w:qFormat/>
    <w:rsid w:val="001646C9"/>
    <w:pPr>
      <w:spacing w:after="0" w:line="240" w:lineRule="auto"/>
    </w:pPr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1646C9"/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C1C2D"/>
    <w:rPr>
      <w:rFonts w:ascii="Segoe UI" w:hAnsi="Segoe UI" w:cs="Segoe UI"/>
      <w:color w:val="E31837" w:themeColor="text2"/>
      <w:spacing w:val="-20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3090B"/>
    <w:rPr>
      <w:rFonts w:ascii="Segoe UI Semibold" w:hAnsi="Segoe UI Semibold" w:cs="Segoe UI"/>
      <w:color w:val="E31837" w:themeColor="text2"/>
      <w:spacing w:val="-20"/>
      <w:sz w:val="32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63B1"/>
    <w:rPr>
      <w:rFonts w:ascii="Segoe UI Semibold" w:hAnsi="Segoe UI Semibold" w:cs="Segoe UI"/>
      <w:color w:val="21368B" w:themeColor="accent6"/>
      <w:spacing w:val="-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63B1"/>
    <w:rPr>
      <w:rFonts w:ascii="Segoe UI" w:hAnsi="Segoe UI" w:cs="Segoe UI"/>
      <w:color w:val="21368B" w:themeColor="accent6"/>
      <w:spacing w:val="-20"/>
      <w:sz w:val="24"/>
      <w:szCs w:val="24"/>
    </w:rPr>
  </w:style>
  <w:style w:type="character" w:styleId="Strong">
    <w:name w:val="Strong"/>
    <w:uiPriority w:val="22"/>
    <w:qFormat/>
    <w:rsid w:val="0066306D"/>
    <w:rPr>
      <w:b/>
    </w:rPr>
  </w:style>
  <w:style w:type="character" w:styleId="Emphasis">
    <w:name w:val="Emphasis"/>
    <w:uiPriority w:val="20"/>
    <w:qFormat/>
    <w:rsid w:val="0066306D"/>
    <w:rPr>
      <w:i/>
    </w:rPr>
  </w:style>
  <w:style w:type="paragraph" w:styleId="Subtitle">
    <w:name w:val="Subtitle"/>
    <w:basedOn w:val="Title"/>
    <w:next w:val="Normal"/>
    <w:link w:val="SubtitleChar"/>
    <w:uiPriority w:val="11"/>
    <w:qFormat/>
    <w:rsid w:val="009C1C2D"/>
    <w:pPr>
      <w:spacing w:before="240" w:after="120"/>
    </w:pPr>
    <w:rPr>
      <w:rFonts w:ascii="Segoe UI Semibold" w:hAnsi="Segoe UI Semibold"/>
      <w:color w:val="E31837" w:themeColor="text2"/>
      <w:spacing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C2D"/>
    <w:rPr>
      <w:rFonts w:ascii="Segoe UI Semibold" w:hAnsi="Segoe UI Semibold" w:cs="Segoe UI"/>
      <w:color w:val="E31837" w:themeColor="text2"/>
      <w:sz w:val="24"/>
      <w:szCs w:val="68"/>
    </w:rPr>
  </w:style>
  <w:style w:type="paragraph" w:customStyle="1" w:styleId="Title-Subtitle">
    <w:name w:val="Title - Subtitle"/>
    <w:basedOn w:val="Subtitle"/>
    <w:next w:val="Normal"/>
    <w:link w:val="Title-SubtitleChar"/>
    <w:qFormat/>
    <w:rsid w:val="00AA3143"/>
    <w:pPr>
      <w:spacing w:before="0"/>
    </w:pPr>
    <w:rPr>
      <w:rFonts w:ascii="Segoe UI Light" w:hAnsi="Segoe UI Light"/>
      <w:color w:val="FFFFFF" w:themeColor="background1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32470A"/>
    <w:pPr>
      <w:keepNext/>
      <w:keepLines/>
      <w:spacing w:after="0"/>
      <w:outlineLvl w:val="9"/>
    </w:pPr>
    <w:rPr>
      <w:rFonts w:asciiTheme="majorHAnsi" w:eastAsiaTheme="majorEastAsia" w:hAnsiTheme="majorHAnsi" w:cstheme="majorBidi"/>
      <w:b/>
      <w:bCs/>
      <w:color w:val="6C6C70" w:themeColor="accent1" w:themeShade="BF"/>
      <w:spacing w:val="0"/>
      <w:sz w:val="28"/>
      <w:szCs w:val="28"/>
      <w:lang w:val="en-US" w:eastAsia="ja-JP"/>
    </w:rPr>
  </w:style>
  <w:style w:type="character" w:customStyle="1" w:styleId="Title-SubtitleChar">
    <w:name w:val="Title - Subtitle Char"/>
    <w:basedOn w:val="SubtitleChar"/>
    <w:link w:val="Title-Subtitle"/>
    <w:rsid w:val="00AA3143"/>
    <w:rPr>
      <w:rFonts w:ascii="Segoe UI Light" w:hAnsi="Segoe UI Light" w:cs="Segoe UI"/>
      <w:color w:val="FFFFFF" w:themeColor="background1"/>
      <w:sz w:val="52"/>
      <w:szCs w:val="68"/>
    </w:rPr>
  </w:style>
  <w:style w:type="paragraph" w:styleId="TOC1">
    <w:name w:val="toc 1"/>
    <w:basedOn w:val="Normal"/>
    <w:next w:val="Normal"/>
    <w:autoRedefine/>
    <w:uiPriority w:val="39"/>
    <w:unhideWhenUsed/>
    <w:rsid w:val="003247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47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73149"/>
    <w:pPr>
      <w:spacing w:after="100"/>
      <w:ind w:left="400"/>
    </w:pPr>
  </w:style>
  <w:style w:type="table" w:customStyle="1" w:styleId="AcademyTable">
    <w:name w:val="Academy Table"/>
    <w:basedOn w:val="TableNormal"/>
    <w:uiPriority w:val="99"/>
    <w:qFormat/>
    <w:rsid w:val="00F15C0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D2D2D4" w:themeColor="accent1" w:themeTint="66"/>
        <w:insideV w:val="single" w:sz="4" w:space="0" w:color="D2D2D4" w:themeColor="accent1" w:themeTint="6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text1"/>
    </w:tcPr>
    <w:tblStylePr w:type="firstRow">
      <w:pPr>
        <w:wordWrap/>
        <w:spacing w:beforeLines="0" w:before="80" w:beforeAutospacing="0" w:afterLines="0" w:after="80" w:afterAutospacing="0"/>
      </w:pPr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accent1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accent1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accent1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accent1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tex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qFormat/>
    <w:rsid w:val="00FF27FA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customStyle="1" w:styleId="ExamBoard">
    <w:name w:val="Exam Board"/>
    <w:basedOn w:val="Normal"/>
    <w:link w:val="ExamBoardChar"/>
    <w:qFormat/>
    <w:rsid w:val="0013090B"/>
    <w:pPr>
      <w:spacing w:after="360" w:line="192" w:lineRule="auto"/>
    </w:pPr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ExamBoardChar">
    <w:name w:val="Exam Board Char"/>
    <w:basedOn w:val="DefaultParagraphFont"/>
    <w:link w:val="ExamBoard"/>
    <w:rsid w:val="0013090B"/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6620D"/>
    <w:rPr>
      <w:rFonts w:asciiTheme="majorHAnsi" w:eastAsiaTheme="majorEastAsia" w:hAnsiTheme="majorHAnsi" w:cstheme="majorBidi"/>
      <w:color w:val="6C6C70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cademy 11">
      <a:dk1>
        <a:srgbClr val="FFFFFF"/>
      </a:dk1>
      <a:lt1>
        <a:sysClr val="window" lastClr="FFFFFF"/>
      </a:lt1>
      <a:dk2>
        <a:srgbClr val="E31837"/>
      </a:dk2>
      <a:lt2>
        <a:srgbClr val="919195"/>
      </a:lt2>
      <a:accent1>
        <a:srgbClr val="919195"/>
      </a:accent1>
      <a:accent2>
        <a:srgbClr val="E31837"/>
      </a:accent2>
      <a:accent3>
        <a:srgbClr val="FFD200"/>
      </a:accent3>
      <a:accent4>
        <a:srgbClr val="92D050"/>
      </a:accent4>
      <a:accent5>
        <a:srgbClr val="2B80AB"/>
      </a:accent5>
      <a:accent6>
        <a:srgbClr val="21368B"/>
      </a:accent6>
      <a:hlink>
        <a:srgbClr val="21368B"/>
      </a:hlink>
      <a:folHlink>
        <a:srgbClr val="2136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E4EF-B37C-493C-A19D-53F053CF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E82B7C7E.dotm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 Stone</dc:creator>
  <cp:lastModifiedBy>Stone</cp:lastModifiedBy>
  <cp:revision>2</cp:revision>
  <cp:lastPrinted>2014-08-15T13:02:00Z</cp:lastPrinted>
  <dcterms:created xsi:type="dcterms:W3CDTF">2016-08-24T10:48:00Z</dcterms:created>
  <dcterms:modified xsi:type="dcterms:W3CDTF">2016-08-24T10:48:00Z</dcterms:modified>
</cp:coreProperties>
</file>