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F67" w:rsidRDefault="001E56BC">
      <w:pPr>
        <w:pStyle w:val="Heading"/>
      </w:pPr>
      <w:r>
        <w:t>A Level Art and Design</w:t>
      </w:r>
    </w:p>
    <w:p w:rsidR="00BA3F67" w:rsidRDefault="001E56BC">
      <w:pPr>
        <w:pStyle w:val="Body"/>
        <w:rPr>
          <w:i/>
          <w:iCs/>
        </w:rPr>
      </w:pPr>
      <w:r>
        <w:rPr>
          <w:i/>
          <w:iCs/>
        </w:rPr>
        <w:t>Driving Question: Are you ready for the transition?</w:t>
      </w:r>
    </w:p>
    <w:p w:rsidR="00BA3F67" w:rsidRPr="000868C8" w:rsidRDefault="001E56BC">
      <w:pPr>
        <w:pStyle w:val="Heading3"/>
        <w:rPr>
          <w:b w:val="0"/>
        </w:rPr>
      </w:pPr>
      <w:r w:rsidRPr="000868C8">
        <w:rPr>
          <w:b w:val="0"/>
        </w:rPr>
        <w:t>Your Challenge: </w:t>
      </w:r>
    </w:p>
    <w:p w:rsidR="00BA3F67" w:rsidRDefault="001E56BC">
      <w:pPr>
        <w:pStyle w:val="Body"/>
      </w:pPr>
      <w:r>
        <w:t>You will be required to complete two components of work: Practical Evidence and a Critical Evidence</w:t>
      </w:r>
    </w:p>
    <w:p w:rsidR="00BA3F67" w:rsidRDefault="001E56BC">
      <w:pPr>
        <w:pStyle w:val="Heading4"/>
      </w:pPr>
      <w:r>
        <w:t xml:space="preserve">Practical work </w:t>
      </w:r>
      <w:bookmarkStart w:id="0" w:name="_GoBack"/>
      <w:bookmarkEnd w:id="0"/>
    </w:p>
    <w:p w:rsidR="00BA3F67" w:rsidRDefault="001E56BC">
      <w:pPr>
        <w:pStyle w:val="Body"/>
      </w:pPr>
      <w:r>
        <w:t>The aim</w:t>
      </w:r>
      <w:r>
        <w:t xml:space="preserve"> of this task is to explore an object through recording using observational drawings, imaginative drawings, photography, collage, text, mixed media, IT, film, textiles and 3D work. Through your recording you will need to explore a wide range of viewpoints,</w:t>
      </w:r>
      <w:r>
        <w:t xml:space="preserve"> composition, creative ideas and concepts. This must be presented on an A2 sheet.</w:t>
      </w:r>
    </w:p>
    <w:p w:rsidR="00BA3F67" w:rsidRDefault="001E56BC">
      <w:pPr>
        <w:pStyle w:val="Body"/>
      </w:pPr>
      <w:r>
        <w:t>Choose one object from the list below:</w:t>
      </w:r>
    </w:p>
    <w:p w:rsidR="00BA3F67" w:rsidRDefault="001E56BC">
      <w:pPr>
        <w:pStyle w:val="Body"/>
      </w:pPr>
      <w:r>
        <w:t>-Ball/sphere</w:t>
      </w:r>
    </w:p>
    <w:p w:rsidR="00BA3F67" w:rsidRDefault="001E56BC">
      <w:pPr>
        <w:pStyle w:val="Body"/>
      </w:pPr>
      <w:r>
        <w:t>-Box/ Cube</w:t>
      </w:r>
    </w:p>
    <w:p w:rsidR="00BA3F67" w:rsidRDefault="001E56BC">
      <w:pPr>
        <w:pStyle w:val="Body"/>
      </w:pPr>
      <w:r>
        <w:t>Don’t be too literal with your responses to the starting points, think creatively! We have listed a few example</w:t>
      </w:r>
      <w:r>
        <w:t>s to start you off. Your work could explore detail, close-ups, deconstructing and reconstructing the object, different styles of image that are linked to the work of other artists etc.</w:t>
      </w:r>
    </w:p>
    <w:p w:rsidR="00BA3F67" w:rsidRDefault="001E56BC">
      <w:pPr>
        <w:pStyle w:val="Body"/>
      </w:pPr>
      <w:r>
        <w:t>Ball/ sphere - sports ball, washing liquid ball, eyeball, gobstopper, b</w:t>
      </w:r>
      <w:r>
        <w:t>owling ball, globe, dandelion clocks, seed heads, peas</w:t>
      </w:r>
    </w:p>
    <w:p w:rsidR="00BA3F67" w:rsidRDefault="001E56BC">
      <w:pPr>
        <w:pStyle w:val="Body"/>
      </w:pPr>
      <w:r>
        <w:t xml:space="preserve">Box/ cube - </w:t>
      </w:r>
      <w:proofErr w:type="spellStart"/>
      <w:r>
        <w:t>jewellery</w:t>
      </w:r>
      <w:proofErr w:type="spellEnd"/>
      <w:r>
        <w:t xml:space="preserve">, Pandora’s box, chocolate box, cereal box, packaging, dice, suitcase, ice cubes, sugar lumps, </w:t>
      </w:r>
      <w:proofErr w:type="spellStart"/>
      <w:r>
        <w:t>oxo</w:t>
      </w:r>
      <w:proofErr w:type="spellEnd"/>
      <w:r>
        <w:t xml:space="preserve"> cubes, </w:t>
      </w:r>
      <w:proofErr w:type="spellStart"/>
      <w:r>
        <w:t>rubiks</w:t>
      </w:r>
      <w:proofErr w:type="spellEnd"/>
      <w:r>
        <w:t xml:space="preserve"> cube</w:t>
      </w:r>
    </w:p>
    <w:p w:rsidR="00BA3F67" w:rsidRDefault="001E56BC">
      <w:pPr>
        <w:pStyle w:val="Heading4"/>
      </w:pPr>
      <w:r>
        <w:t>Critical Evidence</w:t>
      </w:r>
    </w:p>
    <w:p w:rsidR="00BA3F67" w:rsidRDefault="001E56BC">
      <w:pPr>
        <w:pStyle w:val="Body"/>
      </w:pPr>
      <w:r>
        <w:t>We would like you to begin building up a jou</w:t>
      </w:r>
      <w:r>
        <w:t>rnal/notebook that records your experiences and knowledge of artists, designers and craftspeople from visiting exhibitions, galleries, museums, local artist’s studios or contact made through email. The work explored should relate to your practical task, al</w:t>
      </w:r>
      <w:r>
        <w:t xml:space="preserve">though may also include other art works that you like.  This book could take the form of a visual diary with exhibition fliers, your own factual and analytical notes, sketches, and photographs. It must not become a collection of downloaded information and </w:t>
      </w:r>
      <w:r>
        <w:t>copied notes.</w:t>
      </w:r>
    </w:p>
    <w:sectPr w:rsidR="00BA3F67">
      <w:headerReference w:type="default" r:id="rId6"/>
      <w:footerReference w:type="default" r:id="rId7"/>
      <w:headerReference w:type="first" r:id="rId8"/>
      <w:footerReference w:type="first" r:id="rId9"/>
      <w:pgSz w:w="11900" w:h="16840"/>
      <w:pgMar w:top="851" w:right="1274" w:bottom="1418" w:left="1276" w:header="709" w:footer="6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6BC" w:rsidRDefault="001E56BC">
      <w:r>
        <w:separator/>
      </w:r>
    </w:p>
  </w:endnote>
  <w:endnote w:type="continuationSeparator" w:id="0">
    <w:p w:rsidR="001E56BC" w:rsidRDefault="001E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F67" w:rsidRDefault="001E56BC">
    <w:pPr>
      <w:pStyle w:val="Footer"/>
      <w:tabs>
        <w:tab w:val="clear" w:pos="9026"/>
        <w:tab w:val="right" w:pos="9330"/>
      </w:tabs>
    </w:pPr>
    <w:r>
      <w:rPr>
        <w:rFonts w:ascii="Segoe UI" w:eastAsia="Segoe UI" w:hAnsi="Segoe UI" w:cs="Segoe UI"/>
        <w:color w:val="919195"/>
        <w:sz w:val="16"/>
        <w:szCs w:val="16"/>
        <w:u w:color="919195"/>
      </w:rPr>
      <w:t>Landau Forte College Derby</w:t>
    </w:r>
    <w:r>
      <w:rPr>
        <w:rFonts w:ascii="Segoe UI" w:eastAsia="Segoe UI" w:hAnsi="Segoe UI" w:cs="Segoe UI"/>
        <w:color w:val="919195"/>
        <w:sz w:val="16"/>
        <w:szCs w:val="16"/>
        <w:u w:color="919195"/>
      </w:rPr>
      <w:tab/>
    </w:r>
    <w:r>
      <w:rPr>
        <w:rFonts w:ascii="Segoe UI" w:eastAsia="Segoe UI" w:hAnsi="Segoe UI" w:cs="Segoe UI"/>
        <w:color w:val="919195"/>
        <w:sz w:val="16"/>
        <w:szCs w:val="16"/>
        <w:u w:color="919195"/>
      </w:rPr>
      <w:tab/>
    </w:r>
    <w:r>
      <w:rPr>
        <w:rFonts w:ascii="Segoe UI" w:eastAsia="Segoe UI" w:hAnsi="Segoe UI" w:cs="Segoe UI"/>
        <w:color w:val="919195"/>
        <w:sz w:val="16"/>
        <w:szCs w:val="16"/>
        <w:u w:color="919195"/>
      </w:rPr>
      <w:fldChar w:fldCharType="begin"/>
    </w:r>
    <w:r>
      <w:rPr>
        <w:rFonts w:ascii="Segoe UI" w:eastAsia="Segoe UI" w:hAnsi="Segoe UI" w:cs="Segoe UI"/>
        <w:color w:val="919195"/>
        <w:sz w:val="16"/>
        <w:szCs w:val="16"/>
        <w:u w:color="919195"/>
      </w:rPr>
      <w:instrText xml:space="preserve"> PAGE </w:instrText>
    </w:r>
    <w:r>
      <w:rPr>
        <w:rFonts w:ascii="Segoe UI" w:eastAsia="Segoe UI" w:hAnsi="Segoe UI" w:cs="Segoe UI"/>
        <w:color w:val="919195"/>
        <w:sz w:val="16"/>
        <w:szCs w:val="16"/>
        <w:u w:color="91919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F67" w:rsidRDefault="00BA3F67">
    <w:pPr>
      <w:pStyle w:val="Footer"/>
      <w:spacing w:line="3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6BC" w:rsidRDefault="001E56BC">
      <w:r>
        <w:separator/>
      </w:r>
    </w:p>
  </w:footnote>
  <w:footnote w:type="continuationSeparator" w:id="0">
    <w:p w:rsidR="001E56BC" w:rsidRDefault="001E5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F67" w:rsidRDefault="001E56BC">
    <w:pPr>
      <w:pStyle w:val="Header"/>
    </w:pPr>
    <w:r>
      <w:rPr>
        <w:noProof/>
        <w:lang w:val="en-GB"/>
      </w:rPr>
      <mc:AlternateContent>
        <mc:Choice Requires="wpg">
          <w:drawing>
            <wp:anchor distT="152400" distB="152400" distL="152400" distR="152400" simplePos="0" relativeHeight="251655680" behindDoc="1" locked="0" layoutInCell="1" allowOverlap="1">
              <wp:simplePos x="0" y="0"/>
              <wp:positionH relativeFrom="page">
                <wp:posOffset>757237</wp:posOffset>
              </wp:positionH>
              <wp:positionV relativeFrom="page">
                <wp:posOffset>520700</wp:posOffset>
              </wp:positionV>
              <wp:extent cx="6050280" cy="180975"/>
              <wp:effectExtent l="0" t="0" r="0" b="0"/>
              <wp:wrapNone/>
              <wp:docPr id="1073741827" name="officeArt object" descr="Group 31"/>
              <wp:cNvGraphicFramePr/>
              <a:graphic xmlns:a="http://schemas.openxmlformats.org/drawingml/2006/main">
                <a:graphicData uri="http://schemas.microsoft.com/office/word/2010/wordprocessingGroup">
                  <wpg:wgp>
                    <wpg:cNvGrpSpPr/>
                    <wpg:grpSpPr>
                      <a:xfrm>
                        <a:off x="0" y="0"/>
                        <a:ext cx="6050280" cy="180975"/>
                        <a:chOff x="0" y="0"/>
                        <a:chExt cx="6050279" cy="180974"/>
                      </a:xfrm>
                    </wpg:grpSpPr>
                    <wps:wsp>
                      <wps:cNvPr id="1073741825" name="Rectangle 1"/>
                      <wps:cNvSpPr/>
                      <wps:spPr>
                        <a:xfrm>
                          <a:off x="0" y="0"/>
                          <a:ext cx="6050280" cy="102059"/>
                        </a:xfrm>
                        <a:prstGeom prst="rect">
                          <a:avLst/>
                        </a:prstGeom>
                        <a:solidFill>
                          <a:schemeClr val="accent2"/>
                        </a:solidFill>
                        <a:ln w="12700" cap="flat">
                          <a:noFill/>
                          <a:miter lim="400000"/>
                        </a:ln>
                        <a:effectLst/>
                      </wps:spPr>
                      <wps:bodyPr/>
                    </wps:wsp>
                    <wps:wsp>
                      <wps:cNvPr id="1073741826" name="Straight Connector 2"/>
                      <wps:cNvCnPr/>
                      <wps:spPr>
                        <a:xfrm>
                          <a:off x="9525" y="180975"/>
                          <a:ext cx="6040755" cy="0"/>
                        </a:xfrm>
                        <a:prstGeom prst="line">
                          <a:avLst/>
                        </a:prstGeom>
                        <a:noFill/>
                        <a:ln w="12700" cap="flat">
                          <a:solidFill>
                            <a:schemeClr val="accent1"/>
                          </a:solidFill>
                          <a:prstDash val="sysDot"/>
                          <a:round/>
                        </a:ln>
                        <a:effectLst/>
                      </wps:spPr>
                      <wps:bodyPr/>
                    </wps:wsp>
                  </wpg:wgp>
                </a:graphicData>
              </a:graphic>
            </wp:anchor>
          </w:drawing>
        </mc:Choice>
        <mc:Fallback>
          <w:pict>
            <v:group id="_x0000_s1026" style="visibility:visible;position:absolute;margin-left:59.6pt;margin-top:41.0pt;width:476.4pt;height:14.2pt;z-index:-251658240;mso-position-horizontal:absolute;mso-position-horizontal-relative:page;mso-position-vertical:absolute;mso-position-vertical-relative:page;mso-wrap-distance-left:12.0pt;mso-wrap-distance-top:12.0pt;mso-wrap-distance-right:12.0pt;mso-wrap-distance-bottom:12.0pt;" coordorigin="0,0" coordsize="6050280,180975">
              <w10:wrap type="none" side="bothSides" anchorx="page" anchory="page"/>
              <v:rect id="_x0000_s1027" style="position:absolute;left:0;top:0;width:6050280;height:102058;">
                <v:fill color="#E31837" opacity="100.0%" type="solid"/>
                <v:stroke on="f" weight="1.0pt" dashstyle="solid" endcap="flat" miterlimit="400.0%" joinstyle="miter" linestyle="single" startarrow="none" startarrowwidth="medium" startarrowlength="medium" endarrow="none" endarrowwidth="medium" endarrowlength="medium"/>
              </v:rect>
              <v:line id="_x0000_s1028" style="position:absolute;left:9525;top:180975;width:6040755;height:0;">
                <v:fill on="f"/>
                <v:stroke filltype="solid" color="#919195" opacity="100.0%" weight="1.0pt" dashstyle="shortdot" endcap="flat" joinstyle="round" linestyle="single" startarrow="none" startarrowwidth="medium" startarrowlength="medium" endarrow="none" endarrowwidth="medium" endarrowlength="medium"/>
              </v:line>
            </v:group>
          </w:pict>
        </mc:Fallback>
      </mc:AlternateContent>
    </w:r>
    <w:r>
      <w:rPr>
        <w:noProof/>
        <w:lang w:val="en-GB"/>
      </w:rPr>
      <mc:AlternateContent>
        <mc:Choice Requires="wps">
          <w:drawing>
            <wp:anchor distT="152400" distB="152400" distL="152400" distR="152400" simplePos="0" relativeHeight="251657728" behindDoc="1" locked="0" layoutInCell="1" allowOverlap="1">
              <wp:simplePos x="0" y="0"/>
              <wp:positionH relativeFrom="page">
                <wp:posOffset>756285</wp:posOffset>
              </wp:positionH>
              <wp:positionV relativeFrom="page">
                <wp:posOffset>9794875</wp:posOffset>
              </wp:positionV>
              <wp:extent cx="6050280" cy="103077"/>
              <wp:effectExtent l="0" t="0" r="0" b="0"/>
              <wp:wrapNone/>
              <wp:docPr id="1073741828" name="officeArt object" descr="Rectangle 10"/>
              <wp:cNvGraphicFramePr/>
              <a:graphic xmlns:a="http://schemas.openxmlformats.org/drawingml/2006/main">
                <a:graphicData uri="http://schemas.microsoft.com/office/word/2010/wordprocessingShape">
                  <wps:wsp>
                    <wps:cNvSpPr/>
                    <wps:spPr>
                      <a:xfrm>
                        <a:off x="0" y="0"/>
                        <a:ext cx="6050280" cy="103077"/>
                      </a:xfrm>
                      <a:prstGeom prst="rect">
                        <a:avLst/>
                      </a:prstGeom>
                      <a:solidFill>
                        <a:schemeClr val="accent2"/>
                      </a:solidFill>
                      <a:ln w="12700" cap="flat">
                        <a:noFill/>
                        <a:miter lim="400000"/>
                      </a:ln>
                      <a:effectLst/>
                    </wps:spPr>
                    <wps:bodyPr/>
                  </wps:wsp>
                </a:graphicData>
              </a:graphic>
            </wp:anchor>
          </w:drawing>
        </mc:Choice>
        <mc:Fallback>
          <w:pict>
            <v:rect id="_x0000_s1029" style="visibility:visible;position:absolute;margin-left:59.6pt;margin-top:771.3pt;width:476.4pt;height:8.1pt;z-index:-251657216;mso-position-horizontal:absolute;mso-position-horizontal-relative:page;mso-position-vertical:absolute;mso-position-vertical-relative:page;mso-wrap-distance-left:12.0pt;mso-wrap-distance-top:12.0pt;mso-wrap-distance-right:12.0pt;mso-wrap-distance-bottom:12.0pt;">
              <v:fill color="#E31837"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lang w:val="en-GB"/>
      </w:rPr>
      <mc:AlternateContent>
        <mc:Choice Requires="wps">
          <w:drawing>
            <wp:anchor distT="152400" distB="152400" distL="152400" distR="152400" simplePos="0" relativeHeight="251659776" behindDoc="1" locked="0" layoutInCell="1" allowOverlap="1">
              <wp:simplePos x="0" y="0"/>
              <wp:positionH relativeFrom="page">
                <wp:posOffset>763905</wp:posOffset>
              </wp:positionH>
              <wp:positionV relativeFrom="page">
                <wp:posOffset>9966325</wp:posOffset>
              </wp:positionV>
              <wp:extent cx="6050280" cy="0"/>
              <wp:effectExtent l="0" t="0" r="0" b="0"/>
              <wp:wrapNone/>
              <wp:docPr id="1073741829" name="officeArt object" descr="Straight Connector 11"/>
              <wp:cNvGraphicFramePr/>
              <a:graphic xmlns:a="http://schemas.openxmlformats.org/drawingml/2006/main">
                <a:graphicData uri="http://schemas.microsoft.com/office/word/2010/wordprocessingShape">
                  <wps:wsp>
                    <wps:cNvCnPr/>
                    <wps:spPr>
                      <a:xfrm>
                        <a:off x="0" y="0"/>
                        <a:ext cx="6050280" cy="0"/>
                      </a:xfrm>
                      <a:prstGeom prst="line">
                        <a:avLst/>
                      </a:prstGeom>
                      <a:noFill/>
                      <a:ln w="12700" cap="flat">
                        <a:solidFill>
                          <a:schemeClr val="accent1"/>
                        </a:solidFill>
                        <a:prstDash val="sysDot"/>
                        <a:round/>
                      </a:ln>
                      <a:effectLst/>
                    </wps:spPr>
                    <wps:bodyPr/>
                  </wps:wsp>
                </a:graphicData>
              </a:graphic>
            </wp:anchor>
          </w:drawing>
        </mc:Choice>
        <mc:Fallback>
          <w:pict>
            <v:line id="_x0000_s1030" style="visibility:visible;position:absolute;margin-left:60.2pt;margin-top:784.8pt;width:476.4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919195" opacity="100.0%" weight="1.0pt" dashstyle="shortdot" endcap="flat" joinstyle="round" linestyle="single" startarrow="none" startarrowwidth="medium" startarrowlength="medium" endarrow="none" endarrowwidth="medium" endarrowlength="medium"/>
              <w10:wrap type="none" side="bothSides"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F67" w:rsidRDefault="001E56BC">
    <w:pPr>
      <w:pStyle w:val="Header"/>
    </w:pPr>
    <w:r>
      <w:rPr>
        <w:noProof/>
        <w:lang w:val="en-GB"/>
      </w:rPr>
      <mc:AlternateContent>
        <mc:Choice Requires="wpg">
          <w:drawing>
            <wp:anchor distT="152400" distB="152400" distL="152400" distR="152400" simplePos="0" relativeHeight="251656704" behindDoc="1" locked="0" layoutInCell="1" allowOverlap="1">
              <wp:simplePos x="0" y="0"/>
              <wp:positionH relativeFrom="page">
                <wp:posOffset>754856</wp:posOffset>
              </wp:positionH>
              <wp:positionV relativeFrom="page">
                <wp:posOffset>666750</wp:posOffset>
              </wp:positionV>
              <wp:extent cx="6031025" cy="185738"/>
              <wp:effectExtent l="0" t="0" r="0" b="0"/>
              <wp:wrapNone/>
              <wp:docPr id="1073741832" name="officeArt object" descr="Group 27"/>
              <wp:cNvGraphicFramePr/>
              <a:graphic xmlns:a="http://schemas.openxmlformats.org/drawingml/2006/main">
                <a:graphicData uri="http://schemas.microsoft.com/office/word/2010/wordprocessingGroup">
                  <wpg:wgp>
                    <wpg:cNvGrpSpPr/>
                    <wpg:grpSpPr>
                      <a:xfrm>
                        <a:off x="0" y="0"/>
                        <a:ext cx="6031025" cy="185738"/>
                        <a:chOff x="0" y="0"/>
                        <a:chExt cx="6031024" cy="185737"/>
                      </a:xfrm>
                    </wpg:grpSpPr>
                    <wps:wsp>
                      <wps:cNvPr id="1073741830" name="Rectangle 28"/>
                      <wps:cNvSpPr/>
                      <wps:spPr>
                        <a:xfrm>
                          <a:off x="0" y="-1"/>
                          <a:ext cx="6031025" cy="102060"/>
                        </a:xfrm>
                        <a:prstGeom prst="rect">
                          <a:avLst/>
                        </a:prstGeom>
                        <a:solidFill>
                          <a:schemeClr val="accent2"/>
                        </a:solidFill>
                        <a:ln w="12700" cap="flat">
                          <a:noFill/>
                          <a:miter lim="400000"/>
                        </a:ln>
                        <a:effectLst/>
                      </wps:spPr>
                      <wps:bodyPr/>
                    </wps:wsp>
                    <wps:wsp>
                      <wps:cNvPr id="1073741831" name="Straight Connector 29"/>
                      <wps:cNvCnPr/>
                      <wps:spPr>
                        <a:xfrm>
                          <a:off x="11906" y="185737"/>
                          <a:ext cx="6018689" cy="1"/>
                        </a:xfrm>
                        <a:prstGeom prst="line">
                          <a:avLst/>
                        </a:prstGeom>
                        <a:noFill/>
                        <a:ln w="12700" cap="flat">
                          <a:solidFill>
                            <a:schemeClr val="accent1"/>
                          </a:solidFill>
                          <a:prstDash val="sysDot"/>
                          <a:round/>
                        </a:ln>
                        <a:effectLst/>
                      </wps:spPr>
                      <wps:bodyPr/>
                    </wps:wsp>
                  </wpg:wgp>
                </a:graphicData>
              </a:graphic>
            </wp:anchor>
          </w:drawing>
        </mc:Choice>
        <mc:Fallback>
          <w:pict>
            <v:group id="_x0000_s1031" style="visibility:visible;position:absolute;margin-left:59.4pt;margin-top:52.5pt;width:474.9pt;height:14.6pt;z-index:-251658240;mso-position-horizontal:absolute;mso-position-horizontal-relative:page;mso-position-vertical:absolute;mso-position-vertical-relative:page;mso-wrap-distance-left:12.0pt;mso-wrap-distance-top:12.0pt;mso-wrap-distance-right:12.0pt;mso-wrap-distance-bottom:12.0pt;" coordorigin="0,0" coordsize="6031025,185738">
              <w10:wrap type="none" side="bothSides" anchorx="page" anchory="page"/>
              <v:rect id="_x0000_s1032" style="position:absolute;left:0;top:0;width:6031025;height:102058;">
                <v:fill color="#E31837" opacity="100.0%" type="solid"/>
                <v:stroke on="f" weight="1.0pt" dashstyle="solid" endcap="flat" miterlimit="400.0%" joinstyle="miter" linestyle="single" startarrow="none" startarrowwidth="medium" startarrowlength="medium" endarrow="none" endarrowwidth="medium" endarrowlength="medium"/>
              </v:rect>
              <v:line id="_x0000_s1033" style="position:absolute;left:11907;top:185738;width:6018688;height:0;">
                <v:fill on="f"/>
                <v:stroke filltype="solid" color="#919195" opacity="100.0%" weight="1.0pt" dashstyle="shortdot" endcap="flat" joinstyle="round" linestyle="single" startarrow="none" startarrowwidth="medium" startarrowlength="medium" endarrow="none" endarrowwidth="medium" endarrowlength="medium"/>
              </v:line>
            </v:group>
          </w:pict>
        </mc:Fallback>
      </mc:AlternateContent>
    </w:r>
    <w:r>
      <w:rPr>
        <w:noProof/>
        <w:lang w:val="en-GB"/>
      </w:rPr>
      <mc:AlternateContent>
        <mc:Choice Requires="wpg">
          <w:drawing>
            <wp:anchor distT="152400" distB="152400" distL="152400" distR="152400" simplePos="0" relativeHeight="251658752" behindDoc="1" locked="0" layoutInCell="1" allowOverlap="1">
              <wp:simplePos x="0" y="0"/>
              <wp:positionH relativeFrom="page">
                <wp:posOffset>754856</wp:posOffset>
              </wp:positionH>
              <wp:positionV relativeFrom="page">
                <wp:posOffset>9848850</wp:posOffset>
              </wp:positionV>
              <wp:extent cx="6053139" cy="171451"/>
              <wp:effectExtent l="0" t="0" r="0" b="0"/>
              <wp:wrapNone/>
              <wp:docPr id="1073741835" name="officeArt object" descr="Group 30"/>
              <wp:cNvGraphicFramePr/>
              <a:graphic xmlns:a="http://schemas.openxmlformats.org/drawingml/2006/main">
                <a:graphicData uri="http://schemas.microsoft.com/office/word/2010/wordprocessingGroup">
                  <wpg:wgp>
                    <wpg:cNvGrpSpPr/>
                    <wpg:grpSpPr>
                      <a:xfrm>
                        <a:off x="0" y="0"/>
                        <a:ext cx="6053139" cy="171451"/>
                        <a:chOff x="0" y="0"/>
                        <a:chExt cx="6053138" cy="171450"/>
                      </a:xfrm>
                    </wpg:grpSpPr>
                    <wps:wsp>
                      <wps:cNvPr id="1073741833" name="Rectangle 21"/>
                      <wps:cNvSpPr/>
                      <wps:spPr>
                        <a:xfrm>
                          <a:off x="-1" y="-1"/>
                          <a:ext cx="6052409" cy="103077"/>
                        </a:xfrm>
                        <a:prstGeom prst="rect">
                          <a:avLst/>
                        </a:prstGeom>
                        <a:solidFill>
                          <a:schemeClr val="accent2"/>
                        </a:solidFill>
                        <a:ln w="12700" cap="flat">
                          <a:noFill/>
                          <a:miter lim="400000"/>
                        </a:ln>
                        <a:effectLst/>
                      </wps:spPr>
                      <wps:bodyPr/>
                    </wps:wsp>
                    <wps:wsp>
                      <wps:cNvPr id="1073741834" name="Straight Connector 22"/>
                      <wps:cNvCnPr/>
                      <wps:spPr>
                        <a:xfrm>
                          <a:off x="11906" y="171450"/>
                          <a:ext cx="6041232" cy="0"/>
                        </a:xfrm>
                        <a:prstGeom prst="line">
                          <a:avLst/>
                        </a:prstGeom>
                        <a:noFill/>
                        <a:ln w="12700" cap="flat">
                          <a:solidFill>
                            <a:schemeClr val="accent1"/>
                          </a:solidFill>
                          <a:prstDash val="sysDot"/>
                          <a:round/>
                        </a:ln>
                        <a:effectLst/>
                      </wps:spPr>
                      <wps:bodyPr/>
                    </wps:wsp>
                  </wpg:wgp>
                </a:graphicData>
              </a:graphic>
            </wp:anchor>
          </w:drawing>
        </mc:Choice>
        <mc:Fallback>
          <w:pict>
            <v:group id="_x0000_s1034" style="visibility:visible;position:absolute;margin-left:59.4pt;margin-top:775.5pt;width:476.6pt;height:13.5pt;z-index:-251657216;mso-position-horizontal:absolute;mso-position-horizontal-relative:page;mso-position-vertical:absolute;mso-position-vertical-relative:page;mso-wrap-distance-left:12.0pt;mso-wrap-distance-top:12.0pt;mso-wrap-distance-right:12.0pt;mso-wrap-distance-bottom:12.0pt;" coordorigin="0,0" coordsize="6053138,171450">
              <w10:wrap type="none" side="bothSides" anchorx="page" anchory="page"/>
              <v:rect id="_x0000_s1035" style="position:absolute;left:0;top:0;width:6052408;height:103076;">
                <v:fill color="#E31837" opacity="100.0%" type="solid"/>
                <v:stroke on="f" weight="1.0pt" dashstyle="solid" endcap="flat" miterlimit="400.0%" joinstyle="miter" linestyle="single" startarrow="none" startarrowwidth="medium" startarrowlength="medium" endarrow="none" endarrowwidth="medium" endarrowlength="medium"/>
              </v:rect>
              <v:line id="_x0000_s1036" style="position:absolute;left:11907;top:171450;width:6041231;height:0;">
                <v:fill on="f"/>
                <v:stroke filltype="solid" color="#919195" opacity="100.0%" weight="1.0pt" dashstyle="shortdot" endcap="flat" joinstyle="round" linestyle="single" startarrow="none" startarrowwidth="medium" startarrowlength="medium" endarrow="none" endarrowwidth="medium" endarrowlength="medium"/>
              </v:lin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67"/>
    <w:rsid w:val="000868C8"/>
    <w:rsid w:val="001E56BC"/>
    <w:rsid w:val="00BA3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0BA4C-1901-403E-B774-D8DBFB5D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next w:val="Body"/>
    <w:pPr>
      <w:spacing w:before="240" w:after="40"/>
      <w:outlineLvl w:val="2"/>
    </w:pPr>
    <w:rPr>
      <w:rFonts w:ascii="Segoe UI Semibold" w:eastAsia="Segoe UI Semibold" w:hAnsi="Segoe UI Semibold" w:cs="Segoe UI Semibold"/>
      <w:b/>
      <w:bCs/>
      <w:color w:val="E31837"/>
      <w:spacing w:val="-20"/>
      <w:sz w:val="28"/>
      <w:szCs w:val="28"/>
      <w:u w:color="E31837"/>
      <w:lang w:val="en-US"/>
    </w:rPr>
  </w:style>
  <w:style w:type="paragraph" w:styleId="Heading4">
    <w:name w:val="heading 4"/>
    <w:next w:val="Body"/>
    <w:pPr>
      <w:spacing w:before="240" w:after="40"/>
      <w:outlineLvl w:val="3"/>
    </w:pPr>
    <w:rPr>
      <w:rFonts w:ascii="Segoe UI" w:eastAsia="Segoe UI" w:hAnsi="Segoe UI" w:cs="Segoe UI"/>
      <w:color w:val="E31837"/>
      <w:spacing w:val="-20"/>
      <w:sz w:val="24"/>
      <w:szCs w:val="24"/>
      <w:u w:color="E3183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Arial" w:hAnsi="Arial" w:cs="Arial Unicode MS"/>
      <w:color w:val="000000"/>
      <w:u w:color="000000"/>
      <w:lang w:val="en-US"/>
    </w:rPr>
  </w:style>
  <w:style w:type="paragraph" w:styleId="Footer">
    <w:name w:val="footer"/>
    <w:pPr>
      <w:tabs>
        <w:tab w:val="center" w:pos="4513"/>
        <w:tab w:val="right" w:pos="9026"/>
      </w:tabs>
    </w:pPr>
    <w:rPr>
      <w:rFonts w:ascii="Arial" w:hAnsi="Arial" w:cs="Arial Unicode MS"/>
      <w:color w:val="000000"/>
      <w:u w:color="000000"/>
      <w:lang w:val="en-US"/>
    </w:rPr>
  </w:style>
  <w:style w:type="paragraph" w:customStyle="1" w:styleId="Heading">
    <w:name w:val="Heading"/>
    <w:next w:val="Body"/>
    <w:pPr>
      <w:spacing w:before="480" w:after="120"/>
      <w:outlineLvl w:val="0"/>
    </w:pPr>
    <w:rPr>
      <w:rFonts w:ascii="Segoe UI" w:eastAsia="Segoe UI" w:hAnsi="Segoe UI" w:cs="Segoe UI"/>
      <w:color w:val="E31837"/>
      <w:spacing w:val="-20"/>
      <w:sz w:val="44"/>
      <w:szCs w:val="44"/>
      <w:u w:color="E31837"/>
      <w:lang w:val="en-US"/>
    </w:rPr>
  </w:style>
  <w:style w:type="paragraph" w:customStyle="1" w:styleId="Body">
    <w:name w:val="Body"/>
    <w:pPr>
      <w:spacing w:after="200" w:line="276" w:lineRule="auto"/>
    </w:pPr>
    <w:rPr>
      <w:rFonts w:ascii="Arial" w:hAnsi="Arial"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919195"/>
      </a:accent1>
      <a:accent2>
        <a:srgbClr val="E31837"/>
      </a:accent2>
      <a:accent3>
        <a:srgbClr val="FFD200"/>
      </a:accent3>
      <a:accent4>
        <a:srgbClr val="92D050"/>
      </a:accent4>
      <a:accent5>
        <a:srgbClr val="2B80AB"/>
      </a:accent5>
      <a:accent6>
        <a:srgbClr val="21368B"/>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7AEB6261.dotm</Template>
  <TotalTime>1</TotalTime>
  <Pages>1</Pages>
  <Words>263</Words>
  <Characters>1502</Characters>
  <Application>Microsoft Office Word</Application>
  <DocSecurity>0</DocSecurity>
  <Lines>12</Lines>
  <Paragraphs>3</Paragraphs>
  <ScaleCrop>false</ScaleCrop>
  <Company>RM</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Karl Stone</cp:lastModifiedBy>
  <cp:revision>2</cp:revision>
  <dcterms:created xsi:type="dcterms:W3CDTF">2017-07-21T07:27:00Z</dcterms:created>
  <dcterms:modified xsi:type="dcterms:W3CDTF">2017-07-21T07:28:00Z</dcterms:modified>
</cp:coreProperties>
</file>