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53" w:rsidRDefault="00837A34" w:rsidP="00340553">
      <w:pPr>
        <w:pStyle w:val="Heading1"/>
      </w:pPr>
      <w:r>
        <w:t>A Level</w:t>
      </w:r>
      <w:r w:rsidR="00CE06E6">
        <w:t xml:space="preserve"> Product Design</w:t>
      </w:r>
    </w:p>
    <w:p w:rsidR="00CE06E6" w:rsidRDefault="00CE06E6" w:rsidP="00CE06E6">
      <w:pPr>
        <w:pStyle w:val="Heading3"/>
      </w:pPr>
      <w:r>
        <w:t>Context</w:t>
      </w:r>
    </w:p>
    <w:p w:rsidR="00CE06E6" w:rsidRDefault="00CE06E6" w:rsidP="00CE06E6">
      <w:r w:rsidRPr="00CE06E6">
        <w:t>Designers shape the world around us, from the clothes we wear, to the phones we use and the cars we drive, but what does being a designer actually mean?</w:t>
      </w:r>
    </w:p>
    <w:p w:rsidR="00CE06E6" w:rsidRDefault="00CE06E6" w:rsidP="00CE06E6">
      <w:pPr>
        <w:pStyle w:val="Heading3"/>
      </w:pPr>
      <w:r>
        <w:t>Task</w:t>
      </w:r>
    </w:p>
    <w:p w:rsidR="00CE06E6" w:rsidRPr="00CE06E6" w:rsidRDefault="00CE06E6" w:rsidP="00CE06E6">
      <w:pPr>
        <w:rPr>
          <w:b/>
          <w:bCs/>
        </w:rPr>
      </w:pPr>
      <w:r>
        <w:t xml:space="preserve">Explore what the term ‘product designer’ means. Go onto to look at the work of famous designers </w:t>
      </w:r>
      <w:proofErr w:type="spellStart"/>
      <w:r>
        <w:t>eg</w:t>
      </w:r>
      <w:proofErr w:type="spellEnd"/>
      <w:r>
        <w:t>. Jonathon Ives, James Dyson, Seymour Powell, Dieter rams and Philippe Stark (to name but a few) and answer the following question in an essay  ‘</w:t>
      </w:r>
      <w:r>
        <w:rPr>
          <w:b/>
          <w:bCs/>
        </w:rPr>
        <w:t>What does being a good designer mean to you?</w:t>
      </w:r>
    </w:p>
    <w:p w:rsidR="00CE06E6" w:rsidRDefault="00CE06E6" w:rsidP="00CE06E6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>
        <w:t>I</w:t>
      </w:r>
      <w:r>
        <w:t>nclude your thoughts on what you feel are the key qualities that make a  good product designer;</w:t>
      </w:r>
    </w:p>
    <w:p w:rsidR="00CE06E6" w:rsidRDefault="00CE06E6" w:rsidP="00CE06E6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>
        <w:t>I</w:t>
      </w:r>
      <w:r>
        <w:t xml:space="preserve">nclude examples of different designers work that you feel  inspires you and explain your thinking behind this; </w:t>
      </w:r>
    </w:p>
    <w:p w:rsidR="00CE06E6" w:rsidRDefault="00CE06E6" w:rsidP="00CE06E6">
      <w:pPr>
        <w:pStyle w:val="ListParagraph"/>
        <w:numPr>
          <w:ilvl w:val="0"/>
          <w:numId w:val="42"/>
        </w:numPr>
        <w:spacing w:after="0" w:line="240" w:lineRule="auto"/>
        <w:contextualSpacing w:val="0"/>
      </w:pPr>
      <w:r>
        <w:t>E</w:t>
      </w:r>
      <w:r>
        <w:t xml:space="preserve">xplain what you feel sums up the role of a product designer in today’s society. </w:t>
      </w:r>
      <w:r>
        <w:br/>
      </w:r>
    </w:p>
    <w:p w:rsidR="00CE06E6" w:rsidRDefault="00CE06E6" w:rsidP="00CE06E6">
      <w:r>
        <w:t>Ensure that you include references to sources you have used.</w:t>
      </w:r>
    </w:p>
    <w:p w:rsidR="00CE06E6" w:rsidRDefault="00CE06E6" w:rsidP="00CE06E6">
      <w:r>
        <w:t>Max 1 A4 side.</w:t>
      </w:r>
    </w:p>
    <w:p w:rsidR="00CE06E6" w:rsidRDefault="00CE06E6" w:rsidP="00CE06E6"/>
    <w:p w:rsidR="00CE06E6" w:rsidRPr="00CE06E6" w:rsidRDefault="00CE06E6" w:rsidP="00CE06E6">
      <w:bookmarkStart w:id="0" w:name="_GoBack"/>
      <w:bookmarkEnd w:id="0"/>
    </w:p>
    <w:sectPr w:rsidR="00CE06E6" w:rsidRPr="00CE06E6" w:rsidSect="00837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274" w:bottom="1418" w:left="127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4" w:rsidRDefault="00837A34" w:rsidP="001646C9">
      <w:r>
        <w:separator/>
      </w:r>
    </w:p>
  </w:endnote>
  <w:endnote w:type="continuationSeparator" w:id="0">
    <w:p w:rsidR="00837A34" w:rsidRDefault="00837A34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B95DC6" w:rsidRDefault="003A3C26" w:rsidP="003A3C26">
    <w:pPr>
      <w:pStyle w:val="Footer"/>
      <w:tabs>
        <w:tab w:val="clear" w:pos="9026"/>
        <w:tab w:val="right" w:pos="9449"/>
      </w:tabs>
      <w:ind w:left="-84"/>
      <w:rPr>
        <w:rFonts w:ascii="Segoe UI" w:hAnsi="Segoe UI" w:cs="Segoe UI"/>
        <w:color w:val="919195" w:themeColor="accent1"/>
        <w:sz w:val="16"/>
        <w:szCs w:val="16"/>
      </w:rPr>
    </w:pP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2DF70AD6" wp14:editId="7967705B">
              <wp:simplePos x="0" y="0"/>
              <wp:positionH relativeFrom="column">
                <wp:posOffset>-46355</wp:posOffset>
              </wp:positionH>
              <wp:positionV relativeFrom="paragraph">
                <wp:posOffset>-73660</wp:posOffset>
              </wp:positionV>
              <wp:extent cx="6050280" cy="0"/>
              <wp:effectExtent l="0" t="0" r="76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8B8FA0" id="Straight Connector 11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8pt" to="472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" strokecolor="#919195 [3214]" strokeweight="1pt">
              <v:stroke dashstyle="1 1" endcap="round"/>
            </v:line>
          </w:pict>
        </mc:Fallback>
      </mc:AlternateContent>
    </w: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7999" behindDoc="0" locked="0" layoutInCell="1" allowOverlap="1" wp14:anchorId="104E513E" wp14:editId="278F6681">
              <wp:simplePos x="0" y="0"/>
              <wp:positionH relativeFrom="column">
                <wp:posOffset>-53975</wp:posOffset>
              </wp:positionH>
              <wp:positionV relativeFrom="paragraph">
                <wp:posOffset>-245110</wp:posOffset>
              </wp:positionV>
              <wp:extent cx="6050280" cy="103076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10307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BD3CC" id="Rectangle 10" o:spid="_x0000_s1026" style="position:absolute;margin-left:-4.25pt;margin-top:-19.3pt;width:476.4pt;height:8.1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" fillcolor="#e31837 [3215]" stroked="f" strokeweight="2pt"/>
          </w:pict>
        </mc:Fallback>
      </mc:AlternateConten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>Landau Forte College Derby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begin"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instrText xml:space="preserve"> PAGE  \# "00" </w:instrTex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separate"/>
    </w:r>
    <w:r w:rsidR="00837A34">
      <w:rPr>
        <w:rFonts w:ascii="Segoe UI" w:hAnsi="Segoe UI" w:cs="Segoe UI"/>
        <w:noProof/>
        <w:color w:val="919195" w:themeColor="accent1"/>
        <w:sz w:val="16"/>
        <w:szCs w:val="16"/>
      </w:rPr>
      <w:t>02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end"/>
    </w:r>
  </w:p>
  <w:p w:rsidR="00AA0089" w:rsidRDefault="00AA0089" w:rsidP="0016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C54C38" w:rsidRDefault="004F6113" w:rsidP="00E6620D">
    <w:pPr>
      <w:pStyle w:val="Footer"/>
      <w:spacing w:line="300" w:lineRule="exact"/>
      <w:rPr>
        <w:rFonts w:ascii="Segoe UI" w:hAnsi="Segoe UI" w:cs="Segoe UI"/>
        <w:b/>
        <w:color w:val="919195" w:themeColor="accent1"/>
        <w:sz w:val="14"/>
        <w:szCs w:val="14"/>
      </w:rPr>
    </w:pPr>
    <w:r>
      <w:rPr>
        <w:rFonts w:ascii="Segoe UI" w:hAnsi="Segoe UI" w:cs="Segoe UI"/>
        <w:noProof/>
        <w:color w:val="919195" w:themeColor="accent1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1087E" wp14:editId="53CF89E9">
              <wp:simplePos x="0" y="0"/>
              <wp:positionH relativeFrom="column">
                <wp:posOffset>-55404</wp:posOffset>
              </wp:positionH>
              <wp:positionV relativeFrom="paragraph">
                <wp:posOffset>-191135</wp:posOffset>
              </wp:positionV>
              <wp:extent cx="6053138" cy="171450"/>
              <wp:effectExtent l="0" t="0" r="43180" b="190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3138" cy="171450"/>
                        <a:chOff x="0" y="0"/>
                        <a:chExt cx="6053138" cy="17145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6052408" cy="1030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11907" y="171450"/>
                          <a:ext cx="604123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90A450" id="Group 30" o:spid="_x0000_s1026" style="position:absolute;margin-left:-4.35pt;margin-top:-15.05pt;width:476.65pt;height:13.5pt;z-index:251665408" coordsize="605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">
              <v:rect id="Rectangle 21" o:spid="_x0000_s1027" style="position:absolute;width:605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tcIA&#10;AADbAAAADwAAAGRycy9kb3ducmV2LnhtbESPQYvCMBSE7wv+h/AEb2uqB+lWoxRBUDzpLgt7ezTP&#10;tti81CTa7L/fCMIeh5n5hlltounEg5xvLSuYTTMQxJXVLdcKvj537zkIH5A1dpZJwS952KxHbyss&#10;tB34RI9zqEWCsC9QQRNCX0jpq4YM+qntiZN3sc5gSNLVUjscEtx0cp5lC2mw5bTQYE/bhqrr+W4U&#10;bA/Dd9nlh586Nx/lMcqTK29Rqck4lksQgWL4D7/ae61gP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21wgAAANsAAAAPAAAAAAAAAAAAAAAAAJgCAABkcnMvZG93&#10;bnJldi54bWxQSwUGAAAAAAQABAD1AAAAhwMAAAAA&#10;" fillcolor="#e31837 [3215]" stroked="f" strokeweight="2pt"/>
              <v:line id="Straight Connector 22" o:spid="_x0000_s1028" style="position:absolute;visibility:visible;mso-wrap-style:square" from="119,1714" to="605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LrsAAADbAAAADwAAAGRycy9kb3ducmV2LnhtbERPSwrCMBDdC94hjOBO03YhUo0iBUGX&#10;fkCX02Zsi82kNFHr7Y0guHy8/3Ldm0Y8qXO1ZQXxNAJBXFhdc6ngfNpO5iCcR9bYWCYFb3KwXg0H&#10;S0y1ffGBnkdfihDCLkUFlfdtKqUrKjLoprYlDtzNdgZ9gF0pdYevEG4amUTRTBqsOTRU2FJWUXE/&#10;PoyC/BqZd7zdx6fsQvU1z8qZDnvUeNRvFiA89f4v/rl3WkGSwP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2lYu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4" w:rsidRDefault="00837A34" w:rsidP="001646C9">
      <w:r>
        <w:separator/>
      </w:r>
    </w:p>
  </w:footnote>
  <w:footnote w:type="continuationSeparator" w:id="0">
    <w:p w:rsidR="00837A34" w:rsidRDefault="00837A34" w:rsidP="001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D9364A" w:rsidRDefault="00AA0089" w:rsidP="001646C9">
    <w:pPr>
      <w:pStyle w:val="Header"/>
    </w:pPr>
  </w:p>
  <w:p w:rsidR="00AA0089" w:rsidRDefault="004F6113" w:rsidP="001646C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60575BD" wp14:editId="6A8290B9">
              <wp:simplePos x="0" y="0"/>
              <wp:positionH relativeFrom="column">
                <wp:posOffset>-53022</wp:posOffset>
              </wp:positionH>
              <wp:positionV relativeFrom="paragraph">
                <wp:posOffset>70485</wp:posOffset>
              </wp:positionV>
              <wp:extent cx="6050280" cy="180975"/>
              <wp:effectExtent l="0" t="0" r="45720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280" cy="180975"/>
                        <a:chOff x="0" y="0"/>
                        <a:chExt cx="6050280" cy="1809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6050280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Straight Connector 2"/>
                      <wps:cNvCnPr/>
                      <wps:spPr>
                        <a:xfrm>
                          <a:off x="9525" y="180975"/>
                          <a:ext cx="60407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071B57" id="Group 31" o:spid="_x0000_s1026" style="position:absolute;margin-left:-4.15pt;margin-top:5.55pt;width:476.4pt;height:14.25pt;z-index:251653120" coordsize="605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">
              <v:rect id="Rectangle 1" o:spid="_x0000_s1027" style="position:absolute;width:6050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e31837 [3215]" stroked="f" strokeweight="2pt"/>
              <v:line id="Straight Connector 2" o:spid="_x0000_s1028" style="position:absolute;visibility:visible;mso-wrap-style:square" from="95,1809" to="605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XiboAAADaAAAADwAAAGRycy9kb3ducmV2LnhtbERPSwrCMBDdC94hjOBO07oQqcYihYIu&#10;/YAux2Zsi82kNFHr7Y0guHy8/yrtTSOe1LnasoJ4GoEgLqyuuVRwOuaTBQjnkTU2lknBmxyk6+Fg&#10;hYm2L97T8+BLEULYJaig8r5NpHRFRQbd1LbEgbvZzqAPsCul7vAVwk0jZ1E0lwZrDg0VtpRVVNwP&#10;D6PgeonMO8538TE7U325ZuVchz1qPOo3SxCeev8X/9xbrWAG3yvhBsj1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pg14m6AAAA2gAAAA8AAAAAAAAAAAAAAAAAoQIAAGRy&#10;cy9kb3ducmV2LnhtbFBLBQYAAAAABAAEAPkAAACIAwAAAAA=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42612A" w:rsidRDefault="004F6113" w:rsidP="001646C9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C386E" wp14:editId="43EDBE6F">
              <wp:simplePos x="0" y="0"/>
              <wp:positionH relativeFrom="column">
                <wp:posOffset>-55404</wp:posOffset>
              </wp:positionH>
              <wp:positionV relativeFrom="paragraph">
                <wp:posOffset>216535</wp:posOffset>
              </wp:positionV>
              <wp:extent cx="6031025" cy="185738"/>
              <wp:effectExtent l="0" t="0" r="27305" b="2413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25" cy="185738"/>
                        <a:chOff x="0" y="0"/>
                        <a:chExt cx="6031025" cy="185738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031025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>
                          <a:off x="11907" y="185738"/>
                          <a:ext cx="601868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B7723B" id="Group 27" o:spid="_x0000_s1026" style="position:absolute;margin-left:-4.35pt;margin-top:17.05pt;width:474.9pt;height:14.65pt;z-index:251674624" coordsize="6031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">
              <v:rect id="Rectangle 28" o:spid="_x0000_s1027" style="position:absolute;width:6031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e31837 [3215]" stroked="f" strokeweight="2pt"/>
              <v:line id="Straight Connector 29" o:spid="_x0000_s1028" style="position:absolute;visibility:visible;mso-wrap-style:square" from="119,1857" to="6030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EX7sAAADbAAAADwAAAGRycy9kb3ducmV2LnhtbERPSwrCMBDdC94hjOBO07oQrUaRgqBL&#10;P2CXYzO2xWZSmqj19kYQXD7ef7nuTC2e1LrKsoJ4HIEgzq2uuFBwPm1HMxDOI2usLZOCNzlYr/q9&#10;JSbavvhAz6MvRAhhl6CC0vsmkdLlJRl0Y9sQB+5mW4M+wLaQusVXCDe1nETRVBqsODSU2FBaUn4/&#10;PoyCaxaZd7zdx6f0QlV2TYupDnvUcNBtFiA8df4v/rl3WsFkDt8v4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fsRf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52806CB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9F"/>
    <w:multiLevelType w:val="hybridMultilevel"/>
    <w:tmpl w:val="801C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719"/>
    <w:multiLevelType w:val="hybridMultilevel"/>
    <w:tmpl w:val="3FF63CB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D7"/>
    <w:multiLevelType w:val="hybridMultilevel"/>
    <w:tmpl w:val="E6282690"/>
    <w:lvl w:ilvl="0" w:tplc="428455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57E98"/>
    <w:multiLevelType w:val="hybridMultilevel"/>
    <w:tmpl w:val="4128E90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63C2ED7"/>
    <w:multiLevelType w:val="hybridMultilevel"/>
    <w:tmpl w:val="794CF6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37F6"/>
    <w:multiLevelType w:val="hybridMultilevel"/>
    <w:tmpl w:val="FE5A6F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7269"/>
    <w:multiLevelType w:val="hybridMultilevel"/>
    <w:tmpl w:val="5440960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55FC1574">
      <w:numFmt w:val="bullet"/>
      <w:lvlText w:val=""/>
      <w:lvlJc w:val="left"/>
      <w:pPr>
        <w:ind w:left="1912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24A74136"/>
    <w:multiLevelType w:val="hybridMultilevel"/>
    <w:tmpl w:val="869C92CC"/>
    <w:lvl w:ilvl="0" w:tplc="4348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5557"/>
    <w:multiLevelType w:val="hybridMultilevel"/>
    <w:tmpl w:val="7E6A0E1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2DF60394"/>
    <w:multiLevelType w:val="hybridMultilevel"/>
    <w:tmpl w:val="C75A74D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9710B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F3DC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46CEB"/>
    <w:multiLevelType w:val="hybridMultilevel"/>
    <w:tmpl w:val="808E2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425"/>
    <w:multiLevelType w:val="hybridMultilevel"/>
    <w:tmpl w:val="EA8A4422"/>
    <w:lvl w:ilvl="0" w:tplc="13DC4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28FE"/>
    <w:multiLevelType w:val="hybridMultilevel"/>
    <w:tmpl w:val="9286A71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66B4"/>
    <w:multiLevelType w:val="hybridMultilevel"/>
    <w:tmpl w:val="7E88C1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54A0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7642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397"/>
    <w:multiLevelType w:val="hybridMultilevel"/>
    <w:tmpl w:val="000AC15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A5209"/>
    <w:multiLevelType w:val="hybridMultilevel"/>
    <w:tmpl w:val="AE187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612A"/>
    <w:multiLevelType w:val="hybridMultilevel"/>
    <w:tmpl w:val="918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6183"/>
    <w:multiLevelType w:val="hybridMultilevel"/>
    <w:tmpl w:val="68E44BC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99"/>
    <w:multiLevelType w:val="hybridMultilevel"/>
    <w:tmpl w:val="4EE2C95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07A1"/>
    <w:multiLevelType w:val="hybridMultilevel"/>
    <w:tmpl w:val="BF081FF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557F"/>
    <w:multiLevelType w:val="multilevel"/>
    <w:tmpl w:val="497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7451D"/>
    <w:multiLevelType w:val="hybridMultilevel"/>
    <w:tmpl w:val="7E70ED2A"/>
    <w:lvl w:ilvl="0" w:tplc="667640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0FA4C78"/>
    <w:multiLevelType w:val="hybridMultilevel"/>
    <w:tmpl w:val="D134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04F88"/>
    <w:multiLevelType w:val="hybridMultilevel"/>
    <w:tmpl w:val="D21C316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D4C14"/>
    <w:multiLevelType w:val="hybridMultilevel"/>
    <w:tmpl w:val="B31A92C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80B44"/>
    <w:multiLevelType w:val="hybridMultilevel"/>
    <w:tmpl w:val="5252A92A"/>
    <w:lvl w:ilvl="0" w:tplc="2A80C8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D6184"/>
    <w:multiLevelType w:val="hybridMultilevel"/>
    <w:tmpl w:val="94B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F5928"/>
    <w:multiLevelType w:val="hybridMultilevel"/>
    <w:tmpl w:val="27A0870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933DA"/>
    <w:multiLevelType w:val="hybridMultilevel"/>
    <w:tmpl w:val="FDA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E4175"/>
    <w:multiLevelType w:val="hybridMultilevel"/>
    <w:tmpl w:val="B2ECB50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7566"/>
    <w:multiLevelType w:val="hybridMultilevel"/>
    <w:tmpl w:val="3CB0B22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14CDB"/>
    <w:multiLevelType w:val="hybridMultilevel"/>
    <w:tmpl w:val="6A8877C4"/>
    <w:lvl w:ilvl="0" w:tplc="667640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65750882"/>
    <w:multiLevelType w:val="hybridMultilevel"/>
    <w:tmpl w:val="0F3023E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5B75771"/>
    <w:multiLevelType w:val="hybridMultilevel"/>
    <w:tmpl w:val="A59608A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5" w15:restartNumberingAfterBreak="0">
    <w:nsid w:val="691763C3"/>
    <w:multiLevelType w:val="hybridMultilevel"/>
    <w:tmpl w:val="FF8676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504C"/>
    <w:multiLevelType w:val="hybridMultilevel"/>
    <w:tmpl w:val="9104E3A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146C0"/>
    <w:multiLevelType w:val="hybridMultilevel"/>
    <w:tmpl w:val="EE62E3D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B386D"/>
    <w:multiLevelType w:val="hybridMultilevel"/>
    <w:tmpl w:val="DA8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E0F63"/>
    <w:multiLevelType w:val="hybridMultilevel"/>
    <w:tmpl w:val="ED2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8AE"/>
    <w:multiLevelType w:val="hybridMultilevel"/>
    <w:tmpl w:val="CB5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A53FC"/>
    <w:multiLevelType w:val="hybridMultilevel"/>
    <w:tmpl w:val="58A66FB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4"/>
  </w:num>
  <w:num w:numId="8">
    <w:abstractNumId w:val="3"/>
  </w:num>
  <w:num w:numId="9">
    <w:abstractNumId w:val="26"/>
  </w:num>
  <w:num w:numId="10">
    <w:abstractNumId w:val="20"/>
  </w:num>
  <w:num w:numId="11">
    <w:abstractNumId w:val="22"/>
  </w:num>
  <w:num w:numId="12">
    <w:abstractNumId w:val="31"/>
  </w:num>
  <w:num w:numId="13">
    <w:abstractNumId w:val="6"/>
  </w:num>
  <w:num w:numId="14">
    <w:abstractNumId w:val="38"/>
  </w:num>
  <w:num w:numId="15">
    <w:abstractNumId w:val="39"/>
  </w:num>
  <w:num w:numId="16">
    <w:abstractNumId w:val="40"/>
  </w:num>
  <w:num w:numId="17">
    <w:abstractNumId w:val="9"/>
  </w:num>
  <w:num w:numId="18">
    <w:abstractNumId w:val="41"/>
  </w:num>
  <w:num w:numId="19">
    <w:abstractNumId w:val="29"/>
  </w:num>
  <w:num w:numId="20">
    <w:abstractNumId w:val="27"/>
  </w:num>
  <w:num w:numId="21">
    <w:abstractNumId w:val="23"/>
  </w:num>
  <w:num w:numId="22">
    <w:abstractNumId w:val="5"/>
  </w:num>
  <w:num w:numId="23">
    <w:abstractNumId w:val="19"/>
  </w:num>
  <w:num w:numId="24">
    <w:abstractNumId w:val="18"/>
  </w:num>
  <w:num w:numId="25">
    <w:abstractNumId w:val="36"/>
  </w:num>
  <w:num w:numId="26">
    <w:abstractNumId w:val="30"/>
  </w:num>
  <w:num w:numId="27">
    <w:abstractNumId w:val="28"/>
  </w:num>
  <w:num w:numId="28">
    <w:abstractNumId w:val="13"/>
  </w:num>
  <w:num w:numId="29">
    <w:abstractNumId w:val="2"/>
  </w:num>
  <w:num w:numId="30">
    <w:abstractNumId w:val="17"/>
  </w:num>
  <w:num w:numId="31">
    <w:abstractNumId w:val="37"/>
  </w:num>
  <w:num w:numId="32">
    <w:abstractNumId w:val="35"/>
  </w:num>
  <w:num w:numId="33">
    <w:abstractNumId w:val="0"/>
  </w:num>
  <w:num w:numId="34">
    <w:abstractNumId w:val="32"/>
  </w:num>
  <w:num w:numId="35">
    <w:abstractNumId w:val="15"/>
  </w:num>
  <w:num w:numId="36">
    <w:abstractNumId w:val="24"/>
  </w:num>
  <w:num w:numId="37">
    <w:abstractNumId w:val="33"/>
  </w:num>
  <w:num w:numId="38">
    <w:abstractNumId w:val="25"/>
  </w:num>
  <w:num w:numId="39">
    <w:abstractNumId w:val="8"/>
  </w:num>
  <w:num w:numId="40">
    <w:abstractNumId w:val="12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4"/>
    <w:rsid w:val="0008760A"/>
    <w:rsid w:val="00095F2B"/>
    <w:rsid w:val="000B7300"/>
    <w:rsid w:val="000C4D70"/>
    <w:rsid w:val="000D570C"/>
    <w:rsid w:val="0013090B"/>
    <w:rsid w:val="00131923"/>
    <w:rsid w:val="001646C9"/>
    <w:rsid w:val="0018764F"/>
    <w:rsid w:val="001D4B96"/>
    <w:rsid w:val="001F696F"/>
    <w:rsid w:val="00216B13"/>
    <w:rsid w:val="00224EAF"/>
    <w:rsid w:val="00266727"/>
    <w:rsid w:val="002D42B6"/>
    <w:rsid w:val="002F11ED"/>
    <w:rsid w:val="0032470A"/>
    <w:rsid w:val="00340553"/>
    <w:rsid w:val="00354CCE"/>
    <w:rsid w:val="00361F61"/>
    <w:rsid w:val="003A3C26"/>
    <w:rsid w:val="003A77CB"/>
    <w:rsid w:val="003B1C9A"/>
    <w:rsid w:val="003D1697"/>
    <w:rsid w:val="003F2BF3"/>
    <w:rsid w:val="0041610A"/>
    <w:rsid w:val="0042612A"/>
    <w:rsid w:val="00430247"/>
    <w:rsid w:val="00463106"/>
    <w:rsid w:val="00482D8A"/>
    <w:rsid w:val="004859AF"/>
    <w:rsid w:val="00491D24"/>
    <w:rsid w:val="004A63B1"/>
    <w:rsid w:val="004B3780"/>
    <w:rsid w:val="004B7BB3"/>
    <w:rsid w:val="004F6113"/>
    <w:rsid w:val="00504040"/>
    <w:rsid w:val="00553548"/>
    <w:rsid w:val="005B354C"/>
    <w:rsid w:val="005C0408"/>
    <w:rsid w:val="005D2012"/>
    <w:rsid w:val="005E3B23"/>
    <w:rsid w:val="00613E10"/>
    <w:rsid w:val="0062543C"/>
    <w:rsid w:val="0062572A"/>
    <w:rsid w:val="00654A6B"/>
    <w:rsid w:val="0066306D"/>
    <w:rsid w:val="00666096"/>
    <w:rsid w:val="00694547"/>
    <w:rsid w:val="006B2F03"/>
    <w:rsid w:val="006D1D76"/>
    <w:rsid w:val="006F4790"/>
    <w:rsid w:val="00713869"/>
    <w:rsid w:val="00742E92"/>
    <w:rsid w:val="0075040E"/>
    <w:rsid w:val="00780589"/>
    <w:rsid w:val="007A1D13"/>
    <w:rsid w:val="007C4D8B"/>
    <w:rsid w:val="0082180C"/>
    <w:rsid w:val="00835B0B"/>
    <w:rsid w:val="00837760"/>
    <w:rsid w:val="00837A34"/>
    <w:rsid w:val="00850BF0"/>
    <w:rsid w:val="00850EEC"/>
    <w:rsid w:val="008B1210"/>
    <w:rsid w:val="008D52C3"/>
    <w:rsid w:val="008E6761"/>
    <w:rsid w:val="008E7D4D"/>
    <w:rsid w:val="00903422"/>
    <w:rsid w:val="009101CB"/>
    <w:rsid w:val="00947F76"/>
    <w:rsid w:val="00954EF3"/>
    <w:rsid w:val="00964129"/>
    <w:rsid w:val="00977CF6"/>
    <w:rsid w:val="009B0192"/>
    <w:rsid w:val="009C1C2D"/>
    <w:rsid w:val="00A05290"/>
    <w:rsid w:val="00A366E4"/>
    <w:rsid w:val="00A44D19"/>
    <w:rsid w:val="00A46A40"/>
    <w:rsid w:val="00A92B2F"/>
    <w:rsid w:val="00AA0089"/>
    <w:rsid w:val="00AA3143"/>
    <w:rsid w:val="00AD0CC1"/>
    <w:rsid w:val="00B95DC6"/>
    <w:rsid w:val="00BB5CEB"/>
    <w:rsid w:val="00BC7009"/>
    <w:rsid w:val="00BE02CE"/>
    <w:rsid w:val="00BE2CE0"/>
    <w:rsid w:val="00BE57BD"/>
    <w:rsid w:val="00C049AF"/>
    <w:rsid w:val="00C10B2E"/>
    <w:rsid w:val="00C3278F"/>
    <w:rsid w:val="00C54C38"/>
    <w:rsid w:val="00C73149"/>
    <w:rsid w:val="00CB011C"/>
    <w:rsid w:val="00CC0360"/>
    <w:rsid w:val="00CC1FDD"/>
    <w:rsid w:val="00CE06E6"/>
    <w:rsid w:val="00D35082"/>
    <w:rsid w:val="00D3619B"/>
    <w:rsid w:val="00D423F4"/>
    <w:rsid w:val="00D4354F"/>
    <w:rsid w:val="00D631F9"/>
    <w:rsid w:val="00D9364A"/>
    <w:rsid w:val="00DD0CDE"/>
    <w:rsid w:val="00E026AE"/>
    <w:rsid w:val="00E04470"/>
    <w:rsid w:val="00E11348"/>
    <w:rsid w:val="00E25B13"/>
    <w:rsid w:val="00E6620D"/>
    <w:rsid w:val="00E92B92"/>
    <w:rsid w:val="00E96AFA"/>
    <w:rsid w:val="00EF1747"/>
    <w:rsid w:val="00F02A9F"/>
    <w:rsid w:val="00F15C0D"/>
    <w:rsid w:val="00F174F1"/>
    <w:rsid w:val="00F35839"/>
    <w:rsid w:val="00F60CAE"/>
    <w:rsid w:val="00F85504"/>
    <w:rsid w:val="00FB0ABD"/>
    <w:rsid w:val="00FB6C44"/>
    <w:rsid w:val="00FF27F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916CB-C5D5-40CE-BA86-34A0A38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9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2D"/>
    <w:pPr>
      <w:spacing w:before="480" w:after="120" w:line="240" w:lineRule="auto"/>
      <w:outlineLvl w:val="0"/>
    </w:pPr>
    <w:rPr>
      <w:rFonts w:ascii="Segoe UI" w:hAnsi="Segoe UI" w:cs="Segoe UI"/>
      <w:color w:val="E31837" w:themeColor="text2"/>
      <w:spacing w:val="-20"/>
      <w:sz w:val="44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90B"/>
    <w:pPr>
      <w:pBdr>
        <w:bottom w:val="dotted" w:sz="8" w:space="0" w:color="919195" w:themeColor="background2"/>
      </w:pBdr>
      <w:spacing w:before="360"/>
      <w:outlineLvl w:val="1"/>
    </w:pPr>
    <w:rPr>
      <w:rFonts w:ascii="Segoe UI Semibold" w:hAnsi="Segoe UI Semibold"/>
      <w:sz w:val="32"/>
      <w:lang w:val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A63B1"/>
    <w:pPr>
      <w:spacing w:before="240" w:after="40"/>
      <w:outlineLvl w:val="2"/>
    </w:pPr>
    <w:rPr>
      <w:rFonts w:ascii="Segoe UI Semibold" w:hAnsi="Segoe UI Semibold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3B1"/>
    <w:pPr>
      <w:outlineLvl w:val="3"/>
    </w:pPr>
    <w:rPr>
      <w:rFonts w:ascii="Segoe UI" w:hAnsi="Segoe U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6C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60"/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60"/>
  </w:style>
  <w:style w:type="character" w:styleId="PlaceholderText">
    <w:name w:val="Placeholder Text"/>
    <w:basedOn w:val="DefaultParagraphFont"/>
    <w:uiPriority w:val="99"/>
    <w:semiHidden/>
    <w:rsid w:val="00D93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90"/>
    <w:rPr>
      <w:color w:val="21368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2A"/>
    <w:pPr>
      <w:numPr>
        <w:numId w:val="8"/>
      </w:numPr>
      <w:spacing w:line="360" w:lineRule="exact"/>
      <w:ind w:left="714" w:hanging="357"/>
      <w:contextualSpacing/>
    </w:pPr>
  </w:style>
  <w:style w:type="paragraph" w:styleId="Title">
    <w:name w:val="Title"/>
    <w:basedOn w:val="Normal"/>
    <w:next w:val="Title-Subtitle"/>
    <w:link w:val="TitleChar"/>
    <w:uiPriority w:val="10"/>
    <w:qFormat/>
    <w:rsid w:val="001646C9"/>
    <w:pPr>
      <w:spacing w:after="0" w:line="240" w:lineRule="auto"/>
    </w:pPr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1646C9"/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C1C2D"/>
    <w:rPr>
      <w:rFonts w:ascii="Segoe UI" w:hAnsi="Segoe UI" w:cs="Segoe UI"/>
      <w:color w:val="E31837" w:themeColor="text2"/>
      <w:spacing w:val="-2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090B"/>
    <w:rPr>
      <w:rFonts w:ascii="Segoe UI Semibold" w:hAnsi="Segoe UI Semibold" w:cs="Segoe UI"/>
      <w:color w:val="E31837" w:themeColor="text2"/>
      <w:spacing w:val="-20"/>
      <w:sz w:val="32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3B1"/>
    <w:rPr>
      <w:rFonts w:ascii="Segoe UI Semibold" w:hAnsi="Segoe UI Semibold" w:cs="Segoe UI"/>
      <w:color w:val="21368B" w:themeColor="accent6"/>
      <w:spacing w:val="-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3B1"/>
    <w:rPr>
      <w:rFonts w:ascii="Segoe UI" w:hAnsi="Segoe UI" w:cs="Segoe UI"/>
      <w:color w:val="21368B" w:themeColor="accent6"/>
      <w:spacing w:val="-20"/>
      <w:sz w:val="24"/>
      <w:szCs w:val="24"/>
    </w:rPr>
  </w:style>
  <w:style w:type="character" w:styleId="Strong">
    <w:name w:val="Strong"/>
    <w:uiPriority w:val="22"/>
    <w:qFormat/>
    <w:rsid w:val="0066306D"/>
    <w:rPr>
      <w:b/>
    </w:rPr>
  </w:style>
  <w:style w:type="character" w:styleId="Emphasis">
    <w:name w:val="Emphasis"/>
    <w:uiPriority w:val="20"/>
    <w:qFormat/>
    <w:rsid w:val="0066306D"/>
    <w:rPr>
      <w:i/>
    </w:rPr>
  </w:style>
  <w:style w:type="paragraph" w:styleId="Subtitle">
    <w:name w:val="Subtitle"/>
    <w:basedOn w:val="Title"/>
    <w:next w:val="Normal"/>
    <w:link w:val="SubtitleChar"/>
    <w:uiPriority w:val="11"/>
    <w:qFormat/>
    <w:rsid w:val="009C1C2D"/>
    <w:pPr>
      <w:spacing w:before="240" w:after="120"/>
    </w:pPr>
    <w:rPr>
      <w:rFonts w:ascii="Segoe UI Semibold" w:hAnsi="Segoe UI Semibold"/>
      <w:color w:val="E31837" w:themeColor="text2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C2D"/>
    <w:rPr>
      <w:rFonts w:ascii="Segoe UI Semibold" w:hAnsi="Segoe UI Semibold" w:cs="Segoe UI"/>
      <w:color w:val="E31837" w:themeColor="text2"/>
      <w:sz w:val="24"/>
      <w:szCs w:val="68"/>
    </w:rPr>
  </w:style>
  <w:style w:type="paragraph" w:customStyle="1" w:styleId="Title-Subtitle">
    <w:name w:val="Title - Subtitle"/>
    <w:basedOn w:val="Subtitle"/>
    <w:next w:val="Normal"/>
    <w:link w:val="Title-SubtitleChar"/>
    <w:qFormat/>
    <w:rsid w:val="00AA3143"/>
    <w:pPr>
      <w:spacing w:before="0"/>
    </w:pPr>
    <w:rPr>
      <w:rFonts w:ascii="Segoe UI Light" w:hAnsi="Segoe UI Light"/>
      <w:color w:val="FFFFFF" w:themeColor="background1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2470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6C6C70" w:themeColor="accent1" w:themeShade="BF"/>
      <w:spacing w:val="0"/>
      <w:sz w:val="28"/>
      <w:szCs w:val="28"/>
      <w:lang w:val="en-US" w:eastAsia="ja-JP"/>
    </w:rPr>
  </w:style>
  <w:style w:type="character" w:customStyle="1" w:styleId="Title-SubtitleChar">
    <w:name w:val="Title - Subtitle Char"/>
    <w:basedOn w:val="SubtitleChar"/>
    <w:link w:val="Title-Subtitle"/>
    <w:rsid w:val="00AA3143"/>
    <w:rPr>
      <w:rFonts w:ascii="Segoe UI Light" w:hAnsi="Segoe UI Light" w:cs="Segoe UI"/>
      <w:color w:val="FFFFFF" w:themeColor="background1"/>
      <w:sz w:val="52"/>
      <w:szCs w:val="68"/>
    </w:rPr>
  </w:style>
  <w:style w:type="paragraph" w:styleId="TOC1">
    <w:name w:val="toc 1"/>
    <w:basedOn w:val="Normal"/>
    <w:next w:val="Normal"/>
    <w:autoRedefine/>
    <w:uiPriority w:val="39"/>
    <w:unhideWhenUsed/>
    <w:rsid w:val="00324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7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3149"/>
    <w:pPr>
      <w:spacing w:after="100"/>
      <w:ind w:left="400"/>
    </w:pPr>
  </w:style>
  <w:style w:type="table" w:customStyle="1" w:styleId="AcademyTable">
    <w:name w:val="Academy Table"/>
    <w:basedOn w:val="TableNormal"/>
    <w:uiPriority w:val="99"/>
    <w:qFormat/>
    <w:rsid w:val="00F15C0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D2D2D4" w:themeColor="accent1" w:themeTint="66"/>
        <w:insideV w:val="single" w:sz="4" w:space="0" w:color="D2D2D4" w:themeColor="accent1" w:themeTint="6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text1"/>
    </w:tcPr>
    <w:tblStylePr w:type="firstRow">
      <w:pPr>
        <w:wordWrap/>
        <w:spacing w:beforeLines="0" w:before="80" w:beforeAutospacing="0" w:afterLines="0" w:after="80" w:afterAutospacing="0"/>
      </w:pPr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accent1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accent1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accent1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accent1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tex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F27F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customStyle="1" w:styleId="ExamBoard">
    <w:name w:val="Exam Board"/>
    <w:basedOn w:val="Normal"/>
    <w:link w:val="ExamBoardChar"/>
    <w:qFormat/>
    <w:rsid w:val="0013090B"/>
    <w:pPr>
      <w:spacing w:after="360" w:line="192" w:lineRule="auto"/>
    </w:pPr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ExamBoardChar">
    <w:name w:val="Exam Board Char"/>
    <w:basedOn w:val="DefaultParagraphFont"/>
    <w:link w:val="ExamBoard"/>
    <w:rsid w:val="0013090B"/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620D"/>
    <w:rPr>
      <w:rFonts w:asciiTheme="majorHAnsi" w:eastAsiaTheme="majorEastAsia" w:hAnsiTheme="majorHAnsi" w:cstheme="majorBidi"/>
      <w:color w:val="6C6C70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0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ystems%20Management\Graphic%20Design\Documents\Document%20Covers\2013\Document%20Template%20(LFC%20Derby).dotx" TargetMode="External"/></Relationships>
</file>

<file path=word/theme/theme1.xml><?xml version="1.0" encoding="utf-8"?>
<a:theme xmlns:a="http://schemas.openxmlformats.org/drawingml/2006/main" name="Office Theme">
  <a:themeElements>
    <a:clrScheme name="Academy 11">
      <a:dk1>
        <a:srgbClr val="FFFFFF"/>
      </a:dk1>
      <a:lt1>
        <a:sysClr val="window" lastClr="FFFFFF"/>
      </a:lt1>
      <a:dk2>
        <a:srgbClr val="E31837"/>
      </a:dk2>
      <a:lt2>
        <a:srgbClr val="919195"/>
      </a:lt2>
      <a:accent1>
        <a:srgbClr val="919195"/>
      </a:accent1>
      <a:accent2>
        <a:srgbClr val="E31837"/>
      </a:accent2>
      <a:accent3>
        <a:srgbClr val="FFD200"/>
      </a:accent3>
      <a:accent4>
        <a:srgbClr val="92D050"/>
      </a:accent4>
      <a:accent5>
        <a:srgbClr val="2B80AB"/>
      </a:accent5>
      <a:accent6>
        <a:srgbClr val="21368B"/>
      </a:accent6>
      <a:hlink>
        <a:srgbClr val="21368B"/>
      </a:hlink>
      <a:folHlink>
        <a:srgbClr val="2136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471C-9EC9-4249-90FA-AB1CC9A6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(LFC Derby).dotx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 Stone</dc:creator>
  <cp:lastModifiedBy>Stone</cp:lastModifiedBy>
  <cp:revision>3</cp:revision>
  <cp:lastPrinted>2014-08-15T13:02:00Z</cp:lastPrinted>
  <dcterms:created xsi:type="dcterms:W3CDTF">2015-08-20T08:01:00Z</dcterms:created>
  <dcterms:modified xsi:type="dcterms:W3CDTF">2015-08-20T08:02:00Z</dcterms:modified>
</cp:coreProperties>
</file>