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B" w:rsidRDefault="00040B3B"/>
    <w:p w:rsidR="001317C5" w:rsidRDefault="001317C5">
      <w:bookmarkStart w:id="0" w:name="_GoBack"/>
    </w:p>
    <w:bookmarkEnd w:id="0"/>
    <w:p w:rsidR="00C9439D" w:rsidRPr="0041791B" w:rsidRDefault="00C9439D" w:rsidP="00C9439D">
      <w:pPr>
        <w:rPr>
          <w:rFonts w:ascii="Arial" w:hAnsi="Arial" w:cs="Arial"/>
        </w:rPr>
      </w:pPr>
      <w:r w:rsidRPr="0041791B">
        <w:rPr>
          <w:rFonts w:ascii="Arial" w:hAnsi="Arial" w:cs="Arial"/>
        </w:rPr>
        <w:t xml:space="preserve">Our Ref: </w:t>
      </w:r>
      <w:r w:rsidR="00CF07BC">
        <w:rPr>
          <w:rFonts w:ascii="Arial" w:hAnsi="Arial" w:cs="Arial"/>
        </w:rPr>
        <w:t>2016/01</w:t>
      </w:r>
      <w:r>
        <w:rPr>
          <w:rFonts w:ascii="Arial" w:hAnsi="Arial" w:cs="Arial"/>
        </w:rPr>
        <w:t>/MJR/NM</w:t>
      </w:r>
    </w:p>
    <w:p w:rsidR="001317C5" w:rsidRDefault="001317C5"/>
    <w:p w:rsidR="001317C5" w:rsidRPr="001317C5" w:rsidRDefault="001317C5">
      <w:pPr>
        <w:rPr>
          <w:rFonts w:ascii="Arial" w:hAnsi="Arial" w:cs="Arial"/>
          <w:b/>
        </w:rPr>
      </w:pPr>
      <w:r w:rsidRPr="001317C5">
        <w:rPr>
          <w:rFonts w:ascii="Arial" w:hAnsi="Arial" w:cs="Arial"/>
          <w:b/>
        </w:rPr>
        <w:t>Year 10 Parents’ Information Evening</w:t>
      </w:r>
    </w:p>
    <w:p w:rsidR="001317C5" w:rsidRDefault="001317C5">
      <w:pPr>
        <w:rPr>
          <w:rFonts w:ascii="Arial" w:hAnsi="Arial" w:cs="Arial"/>
        </w:rPr>
      </w:pP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:rsidR="00C34852" w:rsidRDefault="00C34852">
      <w:pPr>
        <w:rPr>
          <w:rFonts w:ascii="Arial" w:hAnsi="Arial" w:cs="Arial"/>
        </w:rPr>
      </w:pP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invite you to </w:t>
      </w:r>
      <w:r w:rsidR="00E32F37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event that the College will be holding next </w:t>
      </w:r>
      <w:r w:rsidRPr="001317C5">
        <w:rPr>
          <w:rFonts w:ascii="Arial" w:hAnsi="Arial" w:cs="Arial"/>
          <w:b/>
        </w:rPr>
        <w:t>Tuesday</w:t>
      </w:r>
      <w:r>
        <w:rPr>
          <w:rFonts w:ascii="Arial" w:hAnsi="Arial" w:cs="Arial"/>
        </w:rPr>
        <w:t xml:space="preserve"> </w:t>
      </w:r>
      <w:r w:rsidRPr="001317C5">
        <w:rPr>
          <w:rFonts w:ascii="Arial" w:hAnsi="Arial" w:cs="Arial"/>
          <w:b/>
        </w:rPr>
        <w:t>30 August at 6pm.</w:t>
      </w:r>
      <w:r>
        <w:rPr>
          <w:rFonts w:ascii="Arial" w:hAnsi="Arial" w:cs="Arial"/>
        </w:rPr>
        <w:t xml:space="preserve"> The information evening will provide you with key information about your child’s GCSE curriculum and to the changes that have taken place nationally which will impact on your child. </w:t>
      </w:r>
      <w:r w:rsidR="00E32F37">
        <w:rPr>
          <w:rFonts w:ascii="Arial" w:hAnsi="Arial" w:cs="Arial"/>
        </w:rPr>
        <w:t>T</w:t>
      </w:r>
      <w:r>
        <w:rPr>
          <w:rFonts w:ascii="Arial" w:hAnsi="Arial" w:cs="Arial"/>
        </w:rPr>
        <w:t>he evening</w:t>
      </w:r>
      <w:r w:rsidR="00E32F37">
        <w:rPr>
          <w:rFonts w:ascii="Arial" w:hAnsi="Arial" w:cs="Arial"/>
        </w:rPr>
        <w:t xml:space="preserve"> will also</w:t>
      </w:r>
      <w:r>
        <w:rPr>
          <w:rFonts w:ascii="Arial" w:hAnsi="Arial" w:cs="Arial"/>
        </w:rPr>
        <w:t xml:space="preserve"> provide you with </w:t>
      </w:r>
      <w:r w:rsidR="00E32F37">
        <w:rPr>
          <w:rFonts w:ascii="Arial" w:hAnsi="Arial" w:cs="Arial"/>
        </w:rPr>
        <w:t>the opportunity</w:t>
      </w:r>
      <w:r>
        <w:rPr>
          <w:rFonts w:ascii="Arial" w:hAnsi="Arial" w:cs="Arial"/>
        </w:rPr>
        <w:t xml:space="preserve"> to share your thoughts in how you feel the College c</w:t>
      </w:r>
      <w:r w:rsidR="007A43D2">
        <w:rPr>
          <w:rFonts w:ascii="Arial" w:hAnsi="Arial" w:cs="Arial"/>
        </w:rPr>
        <w:t>ould improve to further support</w:t>
      </w:r>
      <w:r>
        <w:rPr>
          <w:rFonts w:ascii="Arial" w:hAnsi="Arial" w:cs="Arial"/>
        </w:rPr>
        <w:t xml:space="preserve"> your child’s education.</w:t>
      </w: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>This is an exciting time as your child embarks on their GCSE studies and I look forward to working with you over the next stage of your child’s education.</w:t>
      </w:r>
    </w:p>
    <w:p w:rsidR="0046332D" w:rsidRDefault="0046332D">
      <w:pPr>
        <w:rPr>
          <w:rFonts w:ascii="Arial" w:hAnsi="Arial" w:cs="Arial"/>
        </w:rPr>
      </w:pP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317C5" w:rsidRDefault="00CC3516">
      <w:pPr>
        <w:rPr>
          <w:rFonts w:ascii="Arial" w:hAnsi="Arial" w:cs="Arial"/>
        </w:rPr>
      </w:pPr>
      <w:r w:rsidRPr="00CC3516">
        <w:rPr>
          <w:rFonts w:ascii="Arial" w:hAnsi="Arial" w:cs="Arial"/>
          <w:noProof/>
          <w:lang w:eastAsia="en-GB"/>
        </w:rPr>
        <w:drawing>
          <wp:inline distT="0" distB="0" distL="0" distR="0">
            <wp:extent cx="1349298" cy="568858"/>
            <wp:effectExtent l="0" t="0" r="3810" b="3175"/>
            <wp:docPr id="1" name="Picture 1" descr="C:\Users\nmurton\AppData\Local\Microsoft\Windows\Temporary Internet Files\Content.Outlook\HGBXW9JC\M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urton\AppData\Local\Microsoft\Windows\Temporary Internet Files\Content.Outlook\HGBXW9JC\MJ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12" cy="5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>Mr MJ Rowe</w:t>
      </w:r>
    </w:p>
    <w:p w:rsidR="001317C5" w:rsidRDefault="001317C5">
      <w:pPr>
        <w:rPr>
          <w:rFonts w:ascii="Arial" w:hAnsi="Arial" w:cs="Arial"/>
        </w:rPr>
      </w:pPr>
      <w:r>
        <w:rPr>
          <w:rFonts w:ascii="Arial" w:hAnsi="Arial" w:cs="Arial"/>
        </w:rPr>
        <w:t>Director of Learning for 13-16 Curriculum.</w:t>
      </w:r>
    </w:p>
    <w:p w:rsidR="00EA3242" w:rsidRDefault="00EA3242" w:rsidP="00C9439D">
      <w:pPr>
        <w:rPr>
          <w:rFonts w:ascii="Arial" w:hAnsi="Arial" w:cs="Arial"/>
        </w:rPr>
      </w:pPr>
    </w:p>
    <w:p w:rsidR="00EA3242" w:rsidRPr="0041791B" w:rsidRDefault="00EA3242" w:rsidP="00C9439D">
      <w:pPr>
        <w:rPr>
          <w:rFonts w:ascii="Arial" w:hAnsi="Arial" w:cs="Arial"/>
          <w:b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CF07BC" w:rsidRPr="0041791B" w:rsidRDefault="00CF07BC" w:rsidP="00CF07BC">
      <w:pPr>
        <w:rPr>
          <w:rFonts w:ascii="Arial" w:hAnsi="Arial" w:cs="Arial"/>
        </w:rPr>
      </w:pPr>
      <w:r w:rsidRPr="0041791B">
        <w:rPr>
          <w:rFonts w:ascii="Arial" w:hAnsi="Arial" w:cs="Arial"/>
        </w:rPr>
        <w:t xml:space="preserve">Our Ref: </w:t>
      </w:r>
      <w:r>
        <w:rPr>
          <w:rFonts w:ascii="Arial" w:hAnsi="Arial" w:cs="Arial"/>
        </w:rPr>
        <w:t>2016/01/MJR/NM</w:t>
      </w:r>
    </w:p>
    <w:p w:rsidR="00C9439D" w:rsidRPr="001317C5" w:rsidRDefault="00C9439D" w:rsidP="00C9439D">
      <w:pPr>
        <w:rPr>
          <w:rFonts w:ascii="Arial" w:hAnsi="Arial" w:cs="Arial"/>
          <w:b/>
        </w:rPr>
      </w:pPr>
      <w:r w:rsidRPr="001317C5">
        <w:rPr>
          <w:rFonts w:ascii="Arial" w:hAnsi="Arial" w:cs="Arial"/>
          <w:b/>
        </w:rPr>
        <w:t>Year 10 Parents’ Information Evening</w:t>
      </w:r>
    </w:p>
    <w:p w:rsidR="00C9439D" w:rsidRPr="0041791B" w:rsidRDefault="00C9439D" w:rsidP="00C9439D">
      <w:pPr>
        <w:rPr>
          <w:rFonts w:ascii="Arial" w:hAnsi="Arial" w:cs="Arial"/>
        </w:rPr>
      </w:pPr>
      <w:r w:rsidRPr="0041791B">
        <w:rPr>
          <w:rFonts w:ascii="Arial" w:hAnsi="Arial" w:cs="Arial"/>
        </w:rPr>
        <w:t xml:space="preserve">Name of student </w:t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</w:r>
      <w:r w:rsidRPr="0041791B">
        <w:rPr>
          <w:rFonts w:ascii="Arial" w:hAnsi="Arial" w:cs="Arial"/>
        </w:rPr>
        <w:softHyphen/>
        <w:t>____________________________________ PT _________________</w:t>
      </w:r>
    </w:p>
    <w:p w:rsidR="00C9439D" w:rsidRPr="0041791B" w:rsidRDefault="00C9439D" w:rsidP="00C9439D">
      <w:pPr>
        <w:rPr>
          <w:rFonts w:ascii="Arial" w:hAnsi="Arial" w:cs="Arial"/>
        </w:rPr>
      </w:pPr>
    </w:p>
    <w:p w:rsidR="00C9439D" w:rsidRDefault="00C9439D" w:rsidP="00C9439D">
      <w:pPr>
        <w:rPr>
          <w:rFonts w:ascii="Arial" w:hAnsi="Arial" w:cs="Arial"/>
        </w:rPr>
      </w:pPr>
      <w:r w:rsidRPr="0041791B">
        <w:rPr>
          <w:rFonts w:ascii="Arial" w:hAnsi="Arial" w:cs="Arial"/>
        </w:rPr>
        <w:t xml:space="preserve">*I/We </w:t>
      </w:r>
      <w:r>
        <w:rPr>
          <w:rFonts w:ascii="Arial" w:hAnsi="Arial" w:cs="Arial"/>
        </w:rPr>
        <w:t>will be/will not be attending the Year 10 Parents’ Information Evening on Tuesday 30 August at 6pm.</w:t>
      </w:r>
    </w:p>
    <w:p w:rsidR="00EA3242" w:rsidRPr="0041791B" w:rsidRDefault="00EA3242" w:rsidP="00C9439D">
      <w:pPr>
        <w:rPr>
          <w:rFonts w:ascii="Arial" w:hAnsi="Arial" w:cs="Arial"/>
        </w:rPr>
      </w:pPr>
    </w:p>
    <w:p w:rsidR="00DE1CA9" w:rsidRDefault="00C9439D">
      <w:pPr>
        <w:rPr>
          <w:rFonts w:ascii="Arial" w:hAnsi="Arial" w:cs="Arial"/>
        </w:rPr>
      </w:pPr>
      <w:r w:rsidRPr="0041791B">
        <w:rPr>
          <w:rFonts w:ascii="Arial" w:hAnsi="Arial" w:cs="Arial"/>
        </w:rPr>
        <w:t>Signed___________________________________ Parent/Carer    Date ________________</w:t>
      </w:r>
    </w:p>
    <w:p w:rsidR="00D23877" w:rsidRDefault="00D23877">
      <w:pPr>
        <w:rPr>
          <w:rFonts w:ascii="Arial" w:hAnsi="Arial" w:cs="Arial"/>
        </w:rPr>
      </w:pPr>
    </w:p>
    <w:p w:rsidR="00D23877" w:rsidRDefault="00D23877">
      <w:pPr>
        <w:rPr>
          <w:rFonts w:ascii="Arial" w:hAnsi="Arial" w:cs="Arial"/>
        </w:rPr>
      </w:pPr>
      <w:r>
        <w:rPr>
          <w:rFonts w:ascii="Arial" w:hAnsi="Arial" w:cs="Arial"/>
        </w:rPr>
        <w:t>Please return to Mrs N Murton in the 14-19 workroom</w:t>
      </w:r>
    </w:p>
    <w:p w:rsidR="00DE1CA9" w:rsidRDefault="00DE1CA9">
      <w:pPr>
        <w:rPr>
          <w:rFonts w:ascii="Arial" w:hAnsi="Arial" w:cs="Arial"/>
        </w:rPr>
      </w:pPr>
    </w:p>
    <w:sectPr w:rsidR="00DE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5"/>
    <w:rsid w:val="00040B3B"/>
    <w:rsid w:val="001317C5"/>
    <w:rsid w:val="0046332D"/>
    <w:rsid w:val="00472886"/>
    <w:rsid w:val="007A43D2"/>
    <w:rsid w:val="00C34852"/>
    <w:rsid w:val="00C9439D"/>
    <w:rsid w:val="00CC3516"/>
    <w:rsid w:val="00CF07BC"/>
    <w:rsid w:val="00D23877"/>
    <w:rsid w:val="00DE1CA9"/>
    <w:rsid w:val="00E32F37"/>
    <w:rsid w:val="00E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F26CD-2C7C-4E14-B4C8-7115C7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266CD5B0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 Mr M (PE)</dc:creator>
  <cp:keywords/>
  <dc:description/>
  <cp:lastModifiedBy>Murton Mrs N</cp:lastModifiedBy>
  <cp:revision>5</cp:revision>
  <cp:lastPrinted>2016-08-23T14:46:00Z</cp:lastPrinted>
  <dcterms:created xsi:type="dcterms:W3CDTF">2016-08-23T10:20:00Z</dcterms:created>
  <dcterms:modified xsi:type="dcterms:W3CDTF">2016-08-23T14:47:00Z</dcterms:modified>
</cp:coreProperties>
</file>